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E6" w:rsidRDefault="003963E6" w:rsidP="003963E6">
      <w:pPr>
        <w:tabs>
          <w:tab w:val="left" w:pos="1276"/>
        </w:tabs>
        <w:jc w:val="center"/>
        <w:rPr>
          <w:b/>
          <w:szCs w:val="28"/>
        </w:rPr>
      </w:pPr>
      <w:bookmarkStart w:id="0" w:name="_Hlk96072298"/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F00713F" wp14:editId="5F056C2E">
            <wp:simplePos x="0" y="0"/>
            <wp:positionH relativeFrom="column">
              <wp:posOffset>3860165</wp:posOffset>
            </wp:positionH>
            <wp:positionV relativeFrom="paragraph">
              <wp:posOffset>-240665</wp:posOffset>
            </wp:positionV>
            <wp:extent cx="1960245" cy="723900"/>
            <wp:effectExtent l="19050" t="0" r="1905" b="0"/>
            <wp:wrapNone/>
            <wp:docPr id="7" name="Рисунок 7" descr="L:\01. ЗАЯВКА НА ГРАНТ 2021\00. РЕАЛИЗАЦИЯ ПРОЕКТА\ОФОРМЛЕНИЕ\Логотип Фон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1. ЗАЯВКА НА ГРАНТ 2021\00. РЕАЛИЗАЦИЯ ПРОЕКТА\ОФОРМЛЕНИЕ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E6" w:rsidRDefault="003963E6" w:rsidP="003963E6">
      <w:pPr>
        <w:tabs>
          <w:tab w:val="left" w:pos="1276"/>
        </w:tabs>
        <w:jc w:val="center"/>
        <w:rPr>
          <w:b/>
          <w:szCs w:val="28"/>
        </w:rPr>
      </w:pPr>
    </w:p>
    <w:p w:rsidR="003963E6" w:rsidRDefault="003963E6" w:rsidP="003963E6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E1408EF" wp14:editId="11A7AC11">
            <wp:simplePos x="0" y="0"/>
            <wp:positionH relativeFrom="column">
              <wp:posOffset>697865</wp:posOffset>
            </wp:positionH>
            <wp:positionV relativeFrom="paragraph">
              <wp:posOffset>132715</wp:posOffset>
            </wp:positionV>
            <wp:extent cx="1082040" cy="1076325"/>
            <wp:effectExtent l="19050" t="0" r="3810" b="0"/>
            <wp:wrapNone/>
            <wp:docPr id="9" name="Рисунок 9" descr="L:\01. ЗАЯВКА НА ГРАНТ 2021\00. РЕАЛИЗАЦИЯ ПРОЕКТА\ОФОРМЛЕНИЕ\Эмблема XI Фестиваля. 2021-2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1. ЗАЯВКА НА ГРАНТ 2021\00. РЕАЛИЗАЦИЯ ПРОЕКТА\ОФОРМЛЕНИЕ\Эмблема XI Фестиваля. 2021-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E6" w:rsidRPr="0072542F" w:rsidRDefault="003963E6" w:rsidP="003963E6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80C9BC" wp14:editId="2FC82F07">
            <wp:simplePos x="0" y="0"/>
            <wp:positionH relativeFrom="column">
              <wp:posOffset>7832090</wp:posOffset>
            </wp:positionH>
            <wp:positionV relativeFrom="paragraph">
              <wp:posOffset>-4445</wp:posOffset>
            </wp:positionV>
            <wp:extent cx="1082040" cy="1076325"/>
            <wp:effectExtent l="19050" t="0" r="3810" b="0"/>
            <wp:wrapNone/>
            <wp:docPr id="8" name="Рисунок 8" descr="L:\01. ЗАЯВКА НА ГРАНТ 2021\00. РЕАЛИЗАЦИЯ ПРОЕКТА\ОФОРМЛЕНИЕ\Эмблема Движ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1. ЗАЯВКА НА ГРАНТ 2021\00. РЕАЛИЗАЦИЯ ПРОЕКТА\ОФОРМЛЕНИЕ\Эмблема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42F">
        <w:rPr>
          <w:b/>
          <w:szCs w:val="28"/>
          <w:lang w:val="en-US"/>
        </w:rPr>
        <w:t>XI</w:t>
      </w:r>
      <w:r w:rsidRPr="0072542F">
        <w:rPr>
          <w:b/>
          <w:szCs w:val="28"/>
        </w:rPr>
        <w:t xml:space="preserve"> Всероссийский детско-молодежный фестиваль авторской песни «Зеленая карета</w:t>
      </w:r>
      <w:r>
        <w:rPr>
          <w:b/>
          <w:szCs w:val="28"/>
        </w:rPr>
        <w:t>»</w:t>
      </w:r>
      <w:r w:rsidRPr="0072542F">
        <w:rPr>
          <w:b/>
          <w:szCs w:val="28"/>
        </w:rPr>
        <w:t xml:space="preserve">, </w:t>
      </w:r>
    </w:p>
    <w:p w:rsidR="003963E6" w:rsidRDefault="003963E6" w:rsidP="003963E6">
      <w:pPr>
        <w:tabs>
          <w:tab w:val="left" w:pos="1276"/>
        </w:tabs>
        <w:jc w:val="center"/>
        <w:rPr>
          <w:b/>
          <w:szCs w:val="28"/>
        </w:rPr>
      </w:pPr>
      <w:r w:rsidRPr="0072542F">
        <w:rPr>
          <w:b/>
          <w:szCs w:val="28"/>
        </w:rPr>
        <w:t xml:space="preserve">посвящённый проведению в Российской Федерации Года науки и технологий </w:t>
      </w:r>
    </w:p>
    <w:p w:rsidR="003963E6" w:rsidRPr="0072542F" w:rsidRDefault="003963E6" w:rsidP="003963E6">
      <w:pPr>
        <w:tabs>
          <w:tab w:val="left" w:pos="1276"/>
        </w:tabs>
        <w:jc w:val="center"/>
        <w:rPr>
          <w:b/>
          <w:szCs w:val="28"/>
        </w:rPr>
      </w:pPr>
      <w:r w:rsidRPr="0072542F">
        <w:rPr>
          <w:b/>
          <w:szCs w:val="28"/>
        </w:rPr>
        <w:t>и приуроченный к 60–</w:t>
      </w:r>
      <w:proofErr w:type="spellStart"/>
      <w:r w:rsidRPr="0072542F">
        <w:rPr>
          <w:b/>
          <w:szCs w:val="28"/>
        </w:rPr>
        <w:t>летию</w:t>
      </w:r>
      <w:proofErr w:type="spellEnd"/>
      <w:r w:rsidRPr="0072542F">
        <w:rPr>
          <w:b/>
          <w:szCs w:val="28"/>
        </w:rPr>
        <w:t xml:space="preserve"> со дня полёта Ю.А. Гагарина в космос</w:t>
      </w:r>
    </w:p>
    <w:p w:rsidR="003963E6" w:rsidRPr="00F35F91" w:rsidRDefault="003963E6" w:rsidP="003963E6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3963E6" w:rsidRPr="00F35F91" w:rsidRDefault="003963E6" w:rsidP="003963E6">
      <w:pPr>
        <w:tabs>
          <w:tab w:val="left" w:pos="1276"/>
        </w:tabs>
        <w:jc w:val="center"/>
        <w:rPr>
          <w:b/>
          <w:sz w:val="28"/>
          <w:szCs w:val="28"/>
        </w:rPr>
      </w:pPr>
      <w:r w:rsidRPr="00FA4F9E">
        <w:rPr>
          <w:b/>
          <w:sz w:val="28"/>
          <w:szCs w:val="28"/>
        </w:rPr>
        <w:t>Фестивальный центр «</w:t>
      </w:r>
      <w:r>
        <w:rPr>
          <w:b/>
          <w:sz w:val="28"/>
          <w:szCs w:val="28"/>
        </w:rPr>
        <w:t>Барнаул</w:t>
      </w:r>
      <w:r w:rsidRPr="00FA4F9E">
        <w:rPr>
          <w:b/>
          <w:sz w:val="28"/>
          <w:szCs w:val="28"/>
        </w:rPr>
        <w:t xml:space="preserve">». </w:t>
      </w:r>
      <w:r w:rsidRPr="007307A4">
        <w:rPr>
          <w:b/>
          <w:sz w:val="28"/>
          <w:szCs w:val="28"/>
        </w:rPr>
        <w:t>FC-Barnaul@bards.ru</w:t>
      </w:r>
    </w:p>
    <w:p w:rsidR="003963E6" w:rsidRDefault="003963E6" w:rsidP="003963E6">
      <w:pPr>
        <w:tabs>
          <w:tab w:val="left" w:pos="127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ТВОРЧЕСКОГО ОТБОРА</w:t>
      </w:r>
    </w:p>
    <w:p w:rsidR="003963E6" w:rsidRDefault="003963E6" w:rsidP="003963E6">
      <w:pPr>
        <w:tabs>
          <w:tab w:val="left" w:pos="127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Младшая: 7-11.  Средняя: 12-15.  Старшая: 16-19 Молодежная: 20-25. </w:t>
      </w:r>
    </w:p>
    <w:bookmarkEnd w:id="0"/>
    <w:p w:rsidR="007D561C" w:rsidRPr="002B21D4" w:rsidRDefault="007D561C" w:rsidP="00E84F91">
      <w:pPr>
        <w:tabs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158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5"/>
        <w:gridCol w:w="873"/>
        <w:gridCol w:w="2946"/>
        <w:gridCol w:w="2946"/>
        <w:gridCol w:w="2946"/>
        <w:gridCol w:w="1768"/>
        <w:gridCol w:w="2946"/>
      </w:tblGrid>
      <w:tr w:rsidR="003963E6" w:rsidTr="003A3C36">
        <w:tc>
          <w:tcPr>
            <w:tcW w:w="680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№</w:t>
            </w:r>
          </w:p>
        </w:tc>
        <w:tc>
          <w:tcPr>
            <w:tcW w:w="697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Рег. №</w:t>
            </w:r>
          </w:p>
        </w:tc>
        <w:tc>
          <w:tcPr>
            <w:tcW w:w="840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Дата</w:t>
            </w:r>
          </w:p>
        </w:tc>
        <w:tc>
          <w:tcPr>
            <w:tcW w:w="2835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ФИ</w:t>
            </w:r>
          </w:p>
          <w:p w:rsidR="003963E6" w:rsidRPr="00E46164" w:rsidRDefault="003963E6" w:rsidP="003A3C36">
            <w:pPr>
              <w:jc w:val="center"/>
              <w:rPr>
                <w:b/>
              </w:rPr>
            </w:pPr>
            <w:r>
              <w:rPr>
                <w:b/>
              </w:rPr>
              <w:t>победителя</w:t>
            </w:r>
          </w:p>
        </w:tc>
        <w:tc>
          <w:tcPr>
            <w:tcW w:w="2835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ФИО</w:t>
            </w:r>
          </w:p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педагога/наставника</w:t>
            </w:r>
          </w:p>
        </w:tc>
        <w:tc>
          <w:tcPr>
            <w:tcW w:w="2835" w:type="dxa"/>
            <w:vAlign w:val="center"/>
          </w:tcPr>
          <w:p w:rsidR="003963E6" w:rsidRDefault="003963E6" w:rsidP="003A3C36">
            <w:pPr>
              <w:jc w:val="center"/>
              <w:rPr>
                <w:b/>
              </w:rPr>
            </w:pPr>
            <w:r>
              <w:rPr>
                <w:b/>
              </w:rPr>
              <w:t>Субъект РФ/</w:t>
            </w:r>
          </w:p>
          <w:p w:rsidR="003963E6" w:rsidRPr="00E46164" w:rsidRDefault="003963E6" w:rsidP="003A3C36">
            <w:pPr>
              <w:jc w:val="center"/>
              <w:rPr>
                <w:b/>
              </w:rPr>
            </w:pPr>
            <w:r>
              <w:rPr>
                <w:b/>
              </w:rPr>
              <w:t>место проживания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Номи</w:t>
            </w:r>
            <w:bookmarkStart w:id="1" w:name="_GoBack"/>
            <w:bookmarkEnd w:id="1"/>
            <w:r w:rsidRPr="00E46164">
              <w:rPr>
                <w:b/>
              </w:rPr>
              <w:t>нация/</w:t>
            </w:r>
          </w:p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Песни</w:t>
            </w:r>
          </w:p>
          <w:p w:rsidR="003963E6" w:rsidRPr="00E46164" w:rsidRDefault="003963E6" w:rsidP="003A3C36">
            <w:pPr>
              <w:jc w:val="center"/>
              <w:rPr>
                <w:b/>
              </w:rPr>
            </w:pPr>
            <w:r w:rsidRPr="00E46164">
              <w:rPr>
                <w:b/>
              </w:rPr>
              <w:t>для гала-концерта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003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26.10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Фатова</w:t>
            </w:r>
            <w:proofErr w:type="spellEnd"/>
            <w:r w:rsidRPr="003963E6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2835" w:type="dxa"/>
            <w:vAlign w:val="center"/>
          </w:tcPr>
          <w:p w:rsidR="00C530D7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Саломатова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«Алёнушка»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</w:t>
            </w:r>
            <w:r w:rsidR="00F4120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Дольский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005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26.10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Саломатова</w:t>
            </w:r>
            <w:proofErr w:type="spellEnd"/>
            <w:r w:rsidRPr="003963E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Молодежная</w:t>
            </w:r>
          </w:p>
        </w:tc>
        <w:tc>
          <w:tcPr>
            <w:tcW w:w="2835" w:type="dxa"/>
            <w:vAlign w:val="center"/>
          </w:tcPr>
          <w:p w:rsidR="00B72103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«Девять квадратных метров»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</w:t>
            </w:r>
            <w:r w:rsidR="00F4120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Иванченко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007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27.10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Диянкова</w:t>
            </w:r>
            <w:proofErr w:type="spellEnd"/>
            <w:r w:rsidRPr="003963E6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Люстик</w:t>
            </w:r>
            <w:proofErr w:type="spellEnd"/>
            <w:r w:rsidRPr="003963E6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9E3F39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Новокузнецк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347936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Космос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</w:t>
            </w:r>
            <w:r w:rsidR="00F41209" w:rsidRPr="003963E6">
              <w:rPr>
                <w:sz w:val="20"/>
                <w:szCs w:val="20"/>
              </w:rPr>
              <w:t>. </w:t>
            </w:r>
            <w:proofErr w:type="spellStart"/>
            <w:r w:rsidRPr="003963E6">
              <w:rPr>
                <w:sz w:val="20"/>
                <w:szCs w:val="20"/>
              </w:rPr>
              <w:t>Фахртдинов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009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31.10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Каредин</w:t>
            </w:r>
            <w:proofErr w:type="spellEnd"/>
            <w:r w:rsidRPr="003963E6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2835" w:type="dxa"/>
            <w:vAlign w:val="center"/>
          </w:tcPr>
          <w:p w:rsidR="007D391D" w:rsidRDefault="007D391D" w:rsidP="003479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Кейвабу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7936" w:rsidRPr="003963E6" w:rsidRDefault="007D391D" w:rsidP="0034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Викторовна</w:t>
            </w:r>
          </w:p>
        </w:tc>
        <w:tc>
          <w:tcPr>
            <w:tcW w:w="2835" w:type="dxa"/>
            <w:vAlign w:val="center"/>
          </w:tcPr>
          <w:p w:rsidR="00F41209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9E3F39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«Песня космических негодяев»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</w:t>
            </w:r>
            <w:r w:rsidR="00F41209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 xml:space="preserve">Высоцкий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010</w:t>
            </w:r>
          </w:p>
        </w:tc>
        <w:tc>
          <w:tcPr>
            <w:tcW w:w="840" w:type="dxa"/>
            <w:vAlign w:val="center"/>
          </w:tcPr>
          <w:p w:rsidR="00347936" w:rsidRPr="003963E6" w:rsidRDefault="00402F20" w:rsidP="0034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7936" w:rsidRPr="003963E6">
              <w:rPr>
                <w:sz w:val="20"/>
                <w:szCs w:val="20"/>
              </w:rPr>
              <w:t>1.11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Берзин Иван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  <w:r w:rsidRPr="003963E6">
              <w:rPr>
                <w:sz w:val="20"/>
                <w:szCs w:val="20"/>
              </w:rPr>
              <w:t xml:space="preserve"> 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Со вкусом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</w:t>
            </w:r>
            <w:r w:rsidR="00F41209" w:rsidRPr="003963E6">
              <w:rPr>
                <w:sz w:val="20"/>
                <w:szCs w:val="20"/>
              </w:rPr>
              <w:t>. </w:t>
            </w:r>
            <w:proofErr w:type="spellStart"/>
            <w:r w:rsidRPr="003963E6">
              <w:rPr>
                <w:sz w:val="20"/>
                <w:szCs w:val="20"/>
              </w:rPr>
              <w:t>Ладыгин</w:t>
            </w:r>
            <w:proofErr w:type="spellEnd"/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016</w:t>
            </w:r>
          </w:p>
        </w:tc>
        <w:tc>
          <w:tcPr>
            <w:tcW w:w="840" w:type="dxa"/>
            <w:vAlign w:val="center"/>
          </w:tcPr>
          <w:p w:rsidR="00347936" w:rsidRPr="003963E6" w:rsidRDefault="00402F20" w:rsidP="0034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7936" w:rsidRPr="003963E6">
              <w:rPr>
                <w:sz w:val="20"/>
                <w:szCs w:val="20"/>
              </w:rPr>
              <w:t>8.11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Васильченко Лидия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Молодежная</w:t>
            </w:r>
          </w:p>
        </w:tc>
        <w:tc>
          <w:tcPr>
            <w:tcW w:w="2835" w:type="dxa"/>
            <w:vAlign w:val="center"/>
          </w:tcPr>
          <w:p w:rsid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«Аллилуйя»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</w:t>
            </w:r>
            <w:r w:rsidR="00F4120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Щербаков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017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Медведева Ульяна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Автор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Старшая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Лица птиц</w:t>
            </w:r>
            <w:r w:rsidRPr="003963E6">
              <w:rPr>
                <w:sz w:val="20"/>
                <w:szCs w:val="20"/>
              </w:rPr>
              <w:t>»</w:t>
            </w:r>
            <w:r w:rsidR="00347936"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У</w:t>
            </w:r>
            <w:r w:rsidR="00F4120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 xml:space="preserve">Медведева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018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10.11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Чернышов</w:t>
            </w:r>
            <w:proofErr w:type="spellEnd"/>
            <w:r w:rsidRPr="003963E6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Орищенко Ирина Валентиновна,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Республика Алтай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Горно-Алтайск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Напишите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Л</w:t>
            </w:r>
            <w:r w:rsidR="009E3F39" w:rsidRPr="003963E6">
              <w:rPr>
                <w:sz w:val="20"/>
                <w:szCs w:val="20"/>
              </w:rPr>
              <w:t>. </w:t>
            </w:r>
            <w:proofErr w:type="spellStart"/>
            <w:r w:rsidRPr="003963E6">
              <w:rPr>
                <w:sz w:val="20"/>
                <w:szCs w:val="20"/>
              </w:rPr>
              <w:t>Мараков</w:t>
            </w:r>
            <w:proofErr w:type="spellEnd"/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019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15.11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Латышева Дарья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  <w:r w:rsidRPr="003963E6">
              <w:rPr>
                <w:sz w:val="20"/>
                <w:szCs w:val="20"/>
              </w:rPr>
              <w:t xml:space="preserve"> 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347936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Городской сумасшедший</w:t>
            </w:r>
            <w:r w:rsidRPr="003963E6">
              <w:rPr>
                <w:sz w:val="20"/>
                <w:szCs w:val="20"/>
              </w:rPr>
              <w:t>»</w:t>
            </w:r>
            <w:r w:rsidR="00347936" w:rsidRPr="003963E6">
              <w:rPr>
                <w:sz w:val="20"/>
                <w:szCs w:val="20"/>
              </w:rPr>
              <w:t xml:space="preserve"> В</w:t>
            </w:r>
            <w:r w:rsidR="009E3F39" w:rsidRPr="003963E6">
              <w:rPr>
                <w:sz w:val="20"/>
                <w:szCs w:val="20"/>
              </w:rPr>
              <w:t>. </w:t>
            </w:r>
            <w:r w:rsidR="00347936" w:rsidRPr="003963E6">
              <w:rPr>
                <w:sz w:val="20"/>
                <w:szCs w:val="20"/>
              </w:rPr>
              <w:t xml:space="preserve">Трубин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020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15.11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Гордейчик</w:t>
            </w:r>
            <w:proofErr w:type="spellEnd"/>
            <w:r w:rsidRPr="003963E6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  <w:r w:rsidRPr="003963E6">
              <w:rPr>
                <w:sz w:val="20"/>
                <w:szCs w:val="20"/>
              </w:rPr>
              <w:t xml:space="preserve"> 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Осень</w:t>
            </w:r>
            <w:r w:rsidRPr="003963E6">
              <w:rPr>
                <w:sz w:val="20"/>
                <w:szCs w:val="20"/>
              </w:rPr>
              <w:t>»</w:t>
            </w:r>
          </w:p>
          <w:p w:rsidR="009E3F39" w:rsidRPr="003963E6" w:rsidRDefault="00347936" w:rsidP="009E3F3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С.</w:t>
            </w:r>
            <w:r w:rsidR="009E3F39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Крылов</w:t>
            </w:r>
            <w:r w:rsidR="009E3F39"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9E3F39" w:rsidP="009E3F3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С. Никитин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021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17.11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Ченцов Илья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  <w:r w:rsidRPr="003963E6">
              <w:rPr>
                <w:sz w:val="20"/>
                <w:szCs w:val="20"/>
              </w:rPr>
              <w:t xml:space="preserve"> 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Рассказ технолога Петухова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</w:t>
            </w:r>
            <w:r w:rsidR="00B72103" w:rsidRPr="003963E6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Визбор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024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17.11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Кергилова</w:t>
            </w:r>
            <w:proofErr w:type="spellEnd"/>
            <w:r w:rsidRPr="003963E6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Чукреева</w:t>
            </w:r>
            <w:proofErr w:type="spellEnd"/>
            <w:r w:rsidRPr="003963E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Кемерово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Приходите в детский дом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Устинов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025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17.11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Янева</w:t>
            </w:r>
            <w:proofErr w:type="spellEnd"/>
            <w:r w:rsidRPr="003963E6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835" w:type="dxa"/>
            <w:vAlign w:val="center"/>
          </w:tcPr>
          <w:p w:rsidR="00C530D7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Скорина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Влада Владимировна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EA14CC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Ямало-Ненецкий Автономный округ </w:t>
            </w:r>
          </w:p>
          <w:p w:rsidR="00347936" w:rsidRPr="003963E6" w:rsidRDefault="00EA14CC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 </w:t>
            </w:r>
            <w:r w:rsidR="00347936" w:rsidRPr="003963E6">
              <w:rPr>
                <w:sz w:val="20"/>
                <w:szCs w:val="20"/>
              </w:rPr>
              <w:t xml:space="preserve">Новый Уренгой, 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B72103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«Алые паруса»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</w:t>
            </w:r>
            <w:r w:rsidR="009E3F39" w:rsidRPr="003963E6">
              <w:rPr>
                <w:sz w:val="20"/>
                <w:szCs w:val="20"/>
              </w:rPr>
              <w:t>. Л</w:t>
            </w:r>
            <w:r w:rsidRPr="003963E6">
              <w:rPr>
                <w:sz w:val="20"/>
                <w:szCs w:val="20"/>
              </w:rPr>
              <w:t>анцберг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029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04.12</w:t>
            </w:r>
          </w:p>
        </w:tc>
        <w:tc>
          <w:tcPr>
            <w:tcW w:w="2835" w:type="dxa"/>
            <w:vAlign w:val="center"/>
          </w:tcPr>
          <w:p w:rsidR="00B876CE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Фатовы</w:t>
            </w:r>
            <w:proofErr w:type="spellEnd"/>
            <w:r w:rsidRPr="003963E6">
              <w:rPr>
                <w:sz w:val="20"/>
                <w:szCs w:val="20"/>
              </w:rPr>
              <w:t xml:space="preserve"> Захар </w:t>
            </w:r>
          </w:p>
          <w:p w:rsidR="00347936" w:rsidRPr="003963E6" w:rsidRDefault="00B876CE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Фатова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  <w:r w:rsidR="00347936" w:rsidRPr="003963E6">
              <w:rPr>
                <w:sz w:val="20"/>
                <w:szCs w:val="20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C530D7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Саломатова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B72103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«Рыба-кит»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Ким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033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Сулькова</w:t>
            </w:r>
            <w:proofErr w:type="spellEnd"/>
            <w:r w:rsidRPr="003963E6">
              <w:rPr>
                <w:sz w:val="20"/>
                <w:szCs w:val="20"/>
              </w:rPr>
              <w:t xml:space="preserve"> Арина</w:t>
            </w:r>
            <w:r w:rsidRPr="003963E6">
              <w:rPr>
                <w:sz w:val="20"/>
                <w:szCs w:val="20"/>
              </w:rPr>
              <w:br/>
            </w:r>
            <w:proofErr w:type="spellStart"/>
            <w:r w:rsidRPr="003963E6">
              <w:rPr>
                <w:sz w:val="20"/>
                <w:szCs w:val="20"/>
              </w:rPr>
              <w:t>Бубликова</w:t>
            </w:r>
            <w:proofErr w:type="spellEnd"/>
            <w:r w:rsidRPr="003963E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Сапожникова </w:t>
            </w:r>
            <w:r w:rsidRPr="003963E6">
              <w:rPr>
                <w:sz w:val="20"/>
                <w:szCs w:val="20"/>
              </w:rPr>
              <w:br/>
              <w:t>Валентина Александровна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Междур</w:t>
            </w:r>
            <w:r w:rsidR="00E66139" w:rsidRPr="003963E6">
              <w:rPr>
                <w:sz w:val="20"/>
                <w:szCs w:val="20"/>
              </w:rPr>
              <w:t>е</w:t>
            </w:r>
            <w:r w:rsidRPr="003963E6">
              <w:rPr>
                <w:sz w:val="20"/>
                <w:szCs w:val="20"/>
              </w:rPr>
              <w:t>ченск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B72103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«Про следы»»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О. Кузовков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034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Павлов Иван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Сапожникова </w:t>
            </w:r>
            <w:r w:rsidRPr="003963E6">
              <w:rPr>
                <w:sz w:val="20"/>
                <w:szCs w:val="20"/>
              </w:rPr>
              <w:br/>
              <w:t>Валентина Александровна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область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E66139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«Перевал»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Визбор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036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Кафтайкина</w:t>
            </w:r>
            <w:proofErr w:type="spellEnd"/>
            <w:r w:rsidRPr="003963E6"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Сапожникова </w:t>
            </w:r>
            <w:r w:rsidRPr="003963E6">
              <w:rPr>
                <w:sz w:val="20"/>
                <w:szCs w:val="20"/>
              </w:rPr>
              <w:br/>
              <w:t>Валентина Александровна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область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1701" w:type="dxa"/>
            <w:vAlign w:val="center"/>
          </w:tcPr>
          <w:p w:rsidR="00B72103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Исполнитель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Младшая</w:t>
            </w:r>
          </w:p>
        </w:tc>
        <w:tc>
          <w:tcPr>
            <w:tcW w:w="2835" w:type="dxa"/>
            <w:vAlign w:val="center"/>
          </w:tcPr>
          <w:p w:rsidR="00B72103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«Песня Веселого солдата»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Окуджава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037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21.12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Милославская Софья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Люстик</w:t>
            </w:r>
            <w:proofErr w:type="spellEnd"/>
            <w:r w:rsidRPr="003963E6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835" w:type="dxa"/>
            <w:vAlign w:val="center"/>
          </w:tcPr>
          <w:p w:rsidR="00EA14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Кемеровская обл</w:t>
            </w:r>
            <w:r w:rsidR="00EA14CC" w:rsidRPr="003963E6">
              <w:rPr>
                <w:sz w:val="20"/>
                <w:szCs w:val="20"/>
              </w:rPr>
              <w:t>асть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B72103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Снегопад</w:t>
            </w:r>
            <w:r w:rsidRPr="003963E6">
              <w:rPr>
                <w:sz w:val="20"/>
                <w:szCs w:val="20"/>
              </w:rPr>
              <w:t>»</w:t>
            </w:r>
          </w:p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</w:t>
            </w:r>
            <w:r w:rsidR="00E105EA" w:rsidRPr="003963E6">
              <w:rPr>
                <w:sz w:val="20"/>
                <w:szCs w:val="20"/>
              </w:rPr>
              <w:t> </w:t>
            </w:r>
            <w:proofErr w:type="spellStart"/>
            <w:r w:rsidRPr="003963E6">
              <w:rPr>
                <w:sz w:val="20"/>
                <w:szCs w:val="20"/>
              </w:rPr>
              <w:t>Мориц</w:t>
            </w:r>
            <w:proofErr w:type="spellEnd"/>
            <w:r w:rsidR="00FC4855" w:rsidRPr="003963E6">
              <w:rPr>
                <w:sz w:val="20"/>
                <w:szCs w:val="20"/>
              </w:rPr>
              <w:t>,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Берковский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039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23.12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Неверов Андрей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Легкодымов</w:t>
            </w:r>
            <w:proofErr w:type="spellEnd"/>
            <w:r w:rsidRPr="003963E6">
              <w:rPr>
                <w:sz w:val="20"/>
                <w:szCs w:val="20"/>
              </w:rPr>
              <w:br/>
              <w:t>Сергей Васильевич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Алтайский край, </w:t>
            </w:r>
            <w:r w:rsidRPr="003963E6">
              <w:rPr>
                <w:sz w:val="20"/>
                <w:szCs w:val="20"/>
              </w:rPr>
              <w:br/>
              <w:t>с. Алтайское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«На окна»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</w:t>
            </w:r>
            <w:r w:rsidR="009E3F39" w:rsidRPr="003963E6">
              <w:rPr>
                <w:sz w:val="20"/>
                <w:szCs w:val="20"/>
              </w:rPr>
              <w:t>.</w:t>
            </w:r>
            <w:r w:rsidR="00E105EA" w:rsidRPr="003963E6">
              <w:rPr>
                <w:sz w:val="20"/>
                <w:szCs w:val="20"/>
              </w:rPr>
              <w:t> </w:t>
            </w:r>
            <w:proofErr w:type="spellStart"/>
            <w:r w:rsidRPr="003963E6">
              <w:rPr>
                <w:sz w:val="20"/>
                <w:szCs w:val="20"/>
              </w:rPr>
              <w:t>Фахртдинов</w:t>
            </w:r>
            <w:proofErr w:type="spellEnd"/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047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Алюнина</w:t>
            </w:r>
            <w:proofErr w:type="spellEnd"/>
            <w:r w:rsidRPr="003963E6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Никишина </w:t>
            </w:r>
            <w:r w:rsidRPr="003963E6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Трубач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М. Щербаков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048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Богомолов Данил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Никишина </w:t>
            </w:r>
            <w:r w:rsidRPr="003963E6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Песня о новом времени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 Высоцкий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050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Кирилл Горбунов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Никишина </w:t>
            </w:r>
            <w:r w:rsidRPr="003963E6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Примета</w:t>
            </w:r>
            <w:r w:rsidRPr="003963E6">
              <w:rPr>
                <w:sz w:val="20"/>
                <w:szCs w:val="20"/>
              </w:rPr>
              <w:t>»</w:t>
            </w:r>
            <w:r w:rsidR="00347936"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Б.</w:t>
            </w:r>
            <w:r w:rsidR="00E105EA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Окуджава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051</w:t>
            </w:r>
          </w:p>
        </w:tc>
        <w:tc>
          <w:tcPr>
            <w:tcW w:w="840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Трунёва</w:t>
            </w:r>
            <w:proofErr w:type="spellEnd"/>
            <w:r w:rsidRPr="003963E6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Никишина </w:t>
            </w:r>
            <w:r w:rsidRPr="003963E6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Козявка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Ю. Устинов.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057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Харитонова Екатерина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Шестакова</w:t>
            </w:r>
            <w:r w:rsidRPr="003963E6">
              <w:rPr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«Пряла, пряла матушка»</w:t>
            </w:r>
          </w:p>
          <w:p w:rsidR="00FC4855" w:rsidRPr="003963E6" w:rsidRDefault="003963E6" w:rsidP="0034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47936" w:rsidRPr="003963E6">
              <w:rPr>
                <w:sz w:val="20"/>
                <w:szCs w:val="20"/>
              </w:rPr>
              <w:t>.</w:t>
            </w:r>
            <w:r w:rsidR="00E105EA" w:rsidRPr="003963E6">
              <w:rPr>
                <w:sz w:val="20"/>
                <w:szCs w:val="20"/>
              </w:rPr>
              <w:t xml:space="preserve"> </w:t>
            </w:r>
            <w:r w:rsidR="00347936" w:rsidRPr="003963E6">
              <w:rPr>
                <w:sz w:val="20"/>
                <w:szCs w:val="20"/>
              </w:rPr>
              <w:t xml:space="preserve">Колмогоров,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О.</w:t>
            </w:r>
            <w:r w:rsidR="00E105EA" w:rsidRPr="003963E6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Ми</w:t>
            </w:r>
            <w:r w:rsidR="00FC4855" w:rsidRPr="003963E6">
              <w:rPr>
                <w:sz w:val="20"/>
                <w:szCs w:val="20"/>
              </w:rPr>
              <w:t>т</w:t>
            </w:r>
            <w:r w:rsidRPr="003963E6">
              <w:rPr>
                <w:sz w:val="20"/>
                <w:szCs w:val="20"/>
              </w:rPr>
              <w:t xml:space="preserve">яев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058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73CCC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Харитонова Екатерина </w:t>
            </w:r>
          </w:p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Зайцева Ирина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Жданов Матвей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Шестакова</w:t>
            </w:r>
            <w:r w:rsidRPr="003963E6">
              <w:rPr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«Веселая мышка»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А. Усачёв.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059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29.12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Таловский</w:t>
            </w:r>
            <w:proofErr w:type="spellEnd"/>
            <w:r w:rsidRPr="003963E6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Шестакова</w:t>
            </w:r>
            <w:r w:rsidRPr="003963E6">
              <w:rPr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Заринск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«Ночная песня»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Л. Сергеев.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060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Бабкина </w:t>
            </w:r>
            <w:proofErr w:type="spellStart"/>
            <w:r w:rsidRPr="003963E6"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Бабкина</w:t>
            </w:r>
            <w:r w:rsidRPr="003963E6">
              <w:rPr>
                <w:sz w:val="20"/>
                <w:szCs w:val="20"/>
              </w:rPr>
              <w:br/>
              <w:t>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Хабаровский край</w:t>
            </w:r>
            <w:r w:rsidRPr="003963E6">
              <w:rPr>
                <w:sz w:val="20"/>
                <w:szCs w:val="20"/>
              </w:rPr>
              <w:br/>
              <w:t>г. Хабаровск</w:t>
            </w:r>
          </w:p>
        </w:tc>
        <w:tc>
          <w:tcPr>
            <w:tcW w:w="1701" w:type="dxa"/>
            <w:vAlign w:val="center"/>
          </w:tcPr>
          <w:p w:rsidR="009E3F39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Автор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vAlign w:val="center"/>
          </w:tcPr>
          <w:p w:rsidR="009E3F39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Санта Мария</w:t>
            </w:r>
            <w:r w:rsidRPr="003963E6">
              <w:rPr>
                <w:sz w:val="20"/>
                <w:szCs w:val="20"/>
              </w:rPr>
              <w:t>»</w:t>
            </w:r>
            <w:r w:rsidR="00347936" w:rsidRPr="003963E6">
              <w:rPr>
                <w:sz w:val="20"/>
                <w:szCs w:val="20"/>
              </w:rPr>
              <w:t xml:space="preserve">. </w:t>
            </w:r>
          </w:p>
          <w:p w:rsidR="009E3F39" w:rsidRPr="003963E6" w:rsidRDefault="009E3F3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А. Рысь </w:t>
            </w:r>
          </w:p>
          <w:p w:rsidR="00347936" w:rsidRPr="003963E6" w:rsidRDefault="009E3F39" w:rsidP="009E3F3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муз. </w:t>
            </w:r>
            <w:r w:rsidR="003963E6">
              <w:rPr>
                <w:sz w:val="20"/>
                <w:szCs w:val="20"/>
              </w:rPr>
              <w:t>Авторская</w:t>
            </w:r>
            <w:r w:rsidR="00347936" w:rsidRPr="003963E6">
              <w:rPr>
                <w:sz w:val="20"/>
                <w:szCs w:val="20"/>
              </w:rPr>
              <w:t xml:space="preserve">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061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Бабкин Даниил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Бабкина</w:t>
            </w:r>
            <w:r w:rsidRPr="003963E6">
              <w:rPr>
                <w:sz w:val="20"/>
                <w:szCs w:val="20"/>
              </w:rPr>
              <w:br/>
              <w:t>Яна Владимировна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Хабаровский край</w:t>
            </w:r>
            <w:r w:rsidRPr="003963E6">
              <w:rPr>
                <w:sz w:val="20"/>
                <w:szCs w:val="20"/>
              </w:rPr>
              <w:br/>
              <w:t>г. Хабаровск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13A0A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Серёга Санин</w:t>
            </w:r>
            <w:r w:rsidRPr="003963E6">
              <w:rPr>
                <w:sz w:val="20"/>
                <w:szCs w:val="20"/>
              </w:rPr>
              <w:t>»</w:t>
            </w:r>
            <w:r w:rsidR="00347936" w:rsidRPr="003963E6">
              <w:rPr>
                <w:sz w:val="20"/>
                <w:szCs w:val="20"/>
              </w:rPr>
              <w:t xml:space="preserve">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 xml:space="preserve">Визбор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063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Липатникова</w:t>
            </w:r>
            <w:proofErr w:type="spellEnd"/>
            <w:r w:rsidRPr="003963E6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Липатников</w:t>
            </w:r>
            <w:proofErr w:type="spellEnd"/>
            <w:r w:rsidRPr="003963E6">
              <w:rPr>
                <w:sz w:val="20"/>
                <w:szCs w:val="20"/>
              </w:rPr>
              <w:br/>
              <w:t>Дмитрий Игоревич</w:t>
            </w:r>
          </w:p>
        </w:tc>
        <w:tc>
          <w:tcPr>
            <w:tcW w:w="2835" w:type="dxa"/>
            <w:vAlign w:val="center"/>
          </w:tcPr>
          <w:p w:rsid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«В мире белых облаков» </w:t>
            </w:r>
          </w:p>
          <w:p w:rsidR="00E66139" w:rsidRPr="003963E6" w:rsidRDefault="00347936" w:rsidP="00E6613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Т. Собакин</w:t>
            </w:r>
          </w:p>
          <w:p w:rsidR="00347936" w:rsidRPr="003963E6" w:rsidRDefault="00E66139" w:rsidP="00373CCC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 Кусков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064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Липатникова</w:t>
            </w:r>
            <w:proofErr w:type="spellEnd"/>
            <w:r w:rsidRPr="003963E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Липатников</w:t>
            </w:r>
            <w:proofErr w:type="spellEnd"/>
            <w:r w:rsidRPr="003963E6">
              <w:rPr>
                <w:sz w:val="20"/>
                <w:szCs w:val="20"/>
              </w:rPr>
              <w:br/>
              <w:t>Дмитрий Игоревич</w:t>
            </w:r>
          </w:p>
        </w:tc>
        <w:tc>
          <w:tcPr>
            <w:tcW w:w="2835" w:type="dxa"/>
            <w:vAlign w:val="center"/>
          </w:tcPr>
          <w:p w:rsidR="00402F20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Коробка с карандашами – песня</w:t>
            </w:r>
            <w:r w:rsidRPr="003963E6">
              <w:rPr>
                <w:sz w:val="20"/>
                <w:szCs w:val="20"/>
              </w:rPr>
              <w:t>»</w:t>
            </w:r>
          </w:p>
          <w:p w:rsidR="00373CCC" w:rsidRPr="003963E6" w:rsidRDefault="00373CCC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В. Приходько </w:t>
            </w:r>
          </w:p>
          <w:p w:rsidR="00347936" w:rsidRPr="003963E6" w:rsidRDefault="00347936" w:rsidP="00373CCC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Гладков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065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Марченко Валерия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«Пирога» 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 xml:space="preserve">Киреев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067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Васюк</w:t>
            </w:r>
            <w:proofErr w:type="spellEnd"/>
            <w:r w:rsidRPr="003963E6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Радуга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>. </w:t>
            </w:r>
            <w:r w:rsidRPr="003963E6">
              <w:rPr>
                <w:sz w:val="20"/>
                <w:szCs w:val="20"/>
              </w:rPr>
              <w:t>Визбор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068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Лаврова Алена,</w:t>
            </w:r>
            <w:r w:rsidRPr="003963E6">
              <w:rPr>
                <w:sz w:val="20"/>
                <w:szCs w:val="20"/>
              </w:rPr>
              <w:br/>
            </w:r>
            <w:proofErr w:type="spellStart"/>
            <w:r w:rsidRPr="003963E6">
              <w:rPr>
                <w:sz w:val="20"/>
                <w:szCs w:val="20"/>
              </w:rPr>
              <w:t>Васюк</w:t>
            </w:r>
            <w:proofErr w:type="spellEnd"/>
            <w:r w:rsidRPr="003963E6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«Вечер бродит»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</w:t>
            </w:r>
            <w:r w:rsidR="009E3F39" w:rsidRPr="003963E6">
              <w:rPr>
                <w:sz w:val="20"/>
                <w:szCs w:val="20"/>
              </w:rPr>
              <w:t xml:space="preserve">. </w:t>
            </w:r>
            <w:r w:rsidRPr="003963E6">
              <w:rPr>
                <w:sz w:val="20"/>
                <w:szCs w:val="20"/>
              </w:rPr>
              <w:t>Якушева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069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Сухова Юлия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Искры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Ю</w:t>
            </w:r>
            <w:r w:rsidR="009E3F39" w:rsidRPr="003963E6">
              <w:rPr>
                <w:sz w:val="20"/>
                <w:szCs w:val="20"/>
              </w:rPr>
              <w:t xml:space="preserve">. </w:t>
            </w:r>
            <w:proofErr w:type="spellStart"/>
            <w:r w:rsidRPr="003963E6">
              <w:rPr>
                <w:sz w:val="20"/>
                <w:szCs w:val="20"/>
              </w:rPr>
              <w:t>Лорес</w:t>
            </w:r>
            <w:proofErr w:type="spellEnd"/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070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Митрофанова Мария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Кораблик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Н.</w:t>
            </w:r>
            <w:r w:rsidR="009E3F39" w:rsidRPr="003963E6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Матвеева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073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30.12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Сурков Дмитрий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Яковлева</w:t>
            </w:r>
            <w:r w:rsidRPr="003963E6">
              <w:rPr>
                <w:sz w:val="20"/>
                <w:szCs w:val="20"/>
              </w:rPr>
              <w:br/>
              <w:t>Ольга Викторовна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 Рубцовск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9E3F39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«Атланты»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А.</w:t>
            </w:r>
            <w:r w:rsidR="009E3F39" w:rsidRPr="003963E6">
              <w:rPr>
                <w:sz w:val="20"/>
                <w:szCs w:val="20"/>
              </w:rPr>
              <w:t> </w:t>
            </w:r>
            <w:proofErr w:type="spellStart"/>
            <w:r w:rsidRPr="003963E6">
              <w:rPr>
                <w:sz w:val="20"/>
                <w:szCs w:val="20"/>
              </w:rPr>
              <w:t>Городницкий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082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31.12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Смирнов Иван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Петрова</w:t>
            </w:r>
            <w:r w:rsidRPr="003963E6">
              <w:rPr>
                <w:sz w:val="20"/>
                <w:szCs w:val="20"/>
              </w:rPr>
              <w:br/>
              <w:t>Елена Сергеевна</w:t>
            </w:r>
          </w:p>
        </w:tc>
        <w:tc>
          <w:tcPr>
            <w:tcW w:w="2835" w:type="dxa"/>
            <w:vAlign w:val="center"/>
          </w:tcPr>
          <w:p w:rsidR="00402F20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Победим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«Снег»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</w:t>
            </w:r>
            <w:r w:rsidR="00FC4855" w:rsidRPr="003963E6">
              <w:rPr>
                <w:sz w:val="20"/>
                <w:szCs w:val="20"/>
              </w:rPr>
              <w:t>.</w:t>
            </w:r>
            <w:r w:rsidR="009E3F39" w:rsidRPr="003963E6">
              <w:rPr>
                <w:sz w:val="20"/>
                <w:szCs w:val="20"/>
              </w:rPr>
              <w:t> </w:t>
            </w:r>
            <w:proofErr w:type="spellStart"/>
            <w:r w:rsidRPr="003963E6">
              <w:rPr>
                <w:sz w:val="20"/>
                <w:szCs w:val="20"/>
              </w:rPr>
              <w:t>Городницкий</w:t>
            </w:r>
            <w:proofErr w:type="spellEnd"/>
            <w:r w:rsidRPr="003963E6">
              <w:rPr>
                <w:sz w:val="20"/>
                <w:szCs w:val="20"/>
              </w:rPr>
              <w:t xml:space="preserve"> </w:t>
            </w:r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085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Авдеева Марина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proofErr w:type="spellStart"/>
            <w:r w:rsidR="00347936" w:rsidRPr="003963E6">
              <w:rPr>
                <w:sz w:val="20"/>
                <w:szCs w:val="20"/>
              </w:rPr>
              <w:t>Мадагаскар</w:t>
            </w:r>
            <w:r w:rsidRPr="003963E6">
              <w:rPr>
                <w:sz w:val="20"/>
                <w:szCs w:val="20"/>
              </w:rPr>
              <w:t>»</w:t>
            </w:r>
            <w:proofErr w:type="spellEnd"/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Ю.Визбор</w:t>
            </w:r>
            <w:proofErr w:type="spellEnd"/>
          </w:p>
        </w:tc>
      </w:tr>
      <w:tr w:rsidR="00347936" w:rsidRPr="003963E6" w:rsidTr="003A3C36">
        <w:tc>
          <w:tcPr>
            <w:tcW w:w="680" w:type="dxa"/>
            <w:vAlign w:val="center"/>
          </w:tcPr>
          <w:p w:rsidR="00347936" w:rsidRPr="003963E6" w:rsidRDefault="00347936" w:rsidP="00EA14CC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086</w:t>
            </w:r>
          </w:p>
        </w:tc>
        <w:tc>
          <w:tcPr>
            <w:tcW w:w="840" w:type="dxa"/>
            <w:vAlign w:val="center"/>
          </w:tcPr>
          <w:p w:rsidR="00347936" w:rsidRPr="003963E6" w:rsidRDefault="00AF7F19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Бережанская</w:t>
            </w:r>
            <w:proofErr w:type="spellEnd"/>
            <w:r w:rsidRPr="003963E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835" w:type="dxa"/>
            <w:vAlign w:val="center"/>
          </w:tcPr>
          <w:p w:rsidR="00347936" w:rsidRPr="003963E6" w:rsidRDefault="00347936" w:rsidP="003479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</w:t>
            </w:r>
            <w:r w:rsidR="00EA14CC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FC4855" w:rsidRPr="003963E6" w:rsidRDefault="00FC4855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</w:t>
            </w:r>
            <w:r w:rsidR="00347936" w:rsidRPr="003963E6">
              <w:rPr>
                <w:sz w:val="20"/>
                <w:szCs w:val="20"/>
              </w:rPr>
              <w:t>Если</w:t>
            </w:r>
            <w:r w:rsidRPr="003963E6">
              <w:rPr>
                <w:sz w:val="20"/>
                <w:szCs w:val="20"/>
              </w:rPr>
              <w:t>»</w:t>
            </w:r>
          </w:p>
          <w:p w:rsidR="00347936" w:rsidRPr="003963E6" w:rsidRDefault="00347936" w:rsidP="00347936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М.</w:t>
            </w:r>
            <w:r w:rsidR="009E3F39" w:rsidRPr="003963E6">
              <w:rPr>
                <w:sz w:val="20"/>
                <w:szCs w:val="20"/>
              </w:rPr>
              <w:t> </w:t>
            </w:r>
            <w:r w:rsidRPr="003963E6">
              <w:rPr>
                <w:sz w:val="20"/>
                <w:szCs w:val="20"/>
              </w:rPr>
              <w:t>Щербаков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087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Горн Мария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 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«Маленький Принц» А. Дольский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089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Эрмиш</w:t>
            </w:r>
            <w:proofErr w:type="spellEnd"/>
            <w:r w:rsidRPr="003963E6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 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F13A0A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«Кораблик»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Н. Старченков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090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Зинченко Екатерина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 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«Притяжение звездного пространства» Ю. Визбор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092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Эрмиш</w:t>
            </w:r>
            <w:proofErr w:type="spellEnd"/>
            <w:r w:rsidRPr="003963E6">
              <w:rPr>
                <w:sz w:val="20"/>
                <w:szCs w:val="20"/>
              </w:rPr>
              <w:t xml:space="preserve"> Никита </w:t>
            </w:r>
            <w:r w:rsidRPr="003963E6">
              <w:rPr>
                <w:sz w:val="20"/>
                <w:szCs w:val="20"/>
              </w:rPr>
              <w:br/>
              <w:t>Зинченко Екатерина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402F20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 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Смешанная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«Веселее»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А. Мочалов.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А. Фролова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094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15.01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Бадзиев</w:t>
            </w:r>
            <w:proofErr w:type="spellEnd"/>
            <w:r w:rsidRPr="003963E6">
              <w:rPr>
                <w:sz w:val="20"/>
                <w:szCs w:val="20"/>
              </w:rPr>
              <w:t xml:space="preserve"> Ахмат</w:t>
            </w:r>
          </w:p>
        </w:tc>
        <w:tc>
          <w:tcPr>
            <w:tcW w:w="2835" w:type="dxa"/>
            <w:vAlign w:val="center"/>
          </w:tcPr>
          <w:p w:rsidR="00C530D7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Харченко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Чукотский Автономный Округ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Билибино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«Баллада о борьбе»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 Высоцкий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098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15.01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Старков Назар</w:t>
            </w:r>
          </w:p>
        </w:tc>
        <w:tc>
          <w:tcPr>
            <w:tcW w:w="2835" w:type="dxa"/>
            <w:vAlign w:val="center"/>
          </w:tcPr>
          <w:p w:rsidR="00C530D7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Харченко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Чукотский Автономный Округ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г. Билибино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«Мурманск»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П. Шубин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С. Никитин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15.01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Иванова Валерия Дудченко Ирина</w:t>
            </w:r>
          </w:p>
        </w:tc>
        <w:tc>
          <w:tcPr>
            <w:tcW w:w="2835" w:type="dxa"/>
            <w:vAlign w:val="center"/>
          </w:tcPr>
          <w:p w:rsidR="00C530D7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Петрова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с</w:t>
            </w:r>
            <w:r w:rsidR="00402F20">
              <w:rPr>
                <w:sz w:val="20"/>
                <w:szCs w:val="20"/>
              </w:rPr>
              <w:t xml:space="preserve">. </w:t>
            </w:r>
            <w:r w:rsidRPr="003963E6">
              <w:rPr>
                <w:sz w:val="20"/>
                <w:szCs w:val="20"/>
              </w:rPr>
              <w:t>Победим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«Два удава»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И. Орищенко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101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17.01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Горбачева Ульяна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Шестакова Наталья Владимировна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Заринск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«Ах, разбудили»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В. Матвеева. 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17.01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Девивье</w:t>
            </w:r>
            <w:proofErr w:type="spellEnd"/>
            <w:r w:rsidRPr="003963E6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Зайцева Людмила Николаевна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Зайцев Игорь Тимофеевич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с.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Володарка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«Лыжи у печки стоят»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Ю. Визбор 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110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Бережанская</w:t>
            </w:r>
            <w:proofErr w:type="spellEnd"/>
            <w:r w:rsidRPr="003963E6">
              <w:rPr>
                <w:sz w:val="20"/>
                <w:szCs w:val="20"/>
              </w:rPr>
              <w:t xml:space="preserve"> Анастасия</w:t>
            </w:r>
            <w:r w:rsidRPr="003963E6">
              <w:rPr>
                <w:sz w:val="20"/>
                <w:szCs w:val="20"/>
              </w:rPr>
              <w:br/>
            </w:r>
            <w:proofErr w:type="spellStart"/>
            <w:r w:rsidRPr="003963E6">
              <w:rPr>
                <w:sz w:val="20"/>
                <w:szCs w:val="20"/>
              </w:rPr>
              <w:t>Петякшев</w:t>
            </w:r>
            <w:proofErr w:type="spellEnd"/>
            <w:r w:rsidRPr="003963E6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Смешанная</w:t>
            </w:r>
          </w:p>
        </w:tc>
        <w:tc>
          <w:tcPr>
            <w:tcW w:w="2835" w:type="dxa"/>
            <w:vAlign w:val="center"/>
          </w:tcPr>
          <w:p w:rsid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«Кораблик»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А. Соловьев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111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Пономарёв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Старшая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«Песня новоявленного матроса»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 Луферов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112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proofErr w:type="spellStart"/>
            <w:r w:rsidRPr="003963E6">
              <w:rPr>
                <w:sz w:val="20"/>
                <w:szCs w:val="20"/>
              </w:rPr>
              <w:t>Петякшев</w:t>
            </w:r>
            <w:proofErr w:type="spellEnd"/>
            <w:r w:rsidRPr="003963E6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«Орган»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В. Попов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114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r w:rsidRPr="003963E6">
              <w:rPr>
                <w:color w:val="000000"/>
                <w:sz w:val="20"/>
                <w:szCs w:val="20"/>
              </w:rPr>
              <w:t>Шипулина Анастасия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«У которых я в долгу»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А. Якушева - 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115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r w:rsidRPr="003963E6">
              <w:rPr>
                <w:color w:val="000000"/>
                <w:sz w:val="20"/>
                <w:szCs w:val="20"/>
              </w:rPr>
              <w:t>Кравцова Анна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«Белый воробей»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Е. Фролова - 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116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r w:rsidRPr="003963E6">
              <w:rPr>
                <w:color w:val="000000"/>
                <w:sz w:val="20"/>
                <w:szCs w:val="20"/>
              </w:rPr>
              <w:t>Жидков Илья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3E6">
              <w:rPr>
                <w:color w:val="000000"/>
                <w:sz w:val="20"/>
                <w:szCs w:val="20"/>
              </w:rPr>
              <w:t>Мангер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Евгений Борисович</w:t>
            </w:r>
            <w:r w:rsidRPr="003963E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3963E6">
              <w:rPr>
                <w:color w:val="000000"/>
                <w:sz w:val="20"/>
                <w:szCs w:val="20"/>
              </w:rPr>
              <w:t>Ладыгин</w:t>
            </w:r>
            <w:proofErr w:type="spellEnd"/>
            <w:r w:rsidRPr="003963E6">
              <w:rPr>
                <w:color w:val="00000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Исполнитель Младшая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«Маленький фонарщик» В. Ланцберг</w:t>
            </w:r>
          </w:p>
        </w:tc>
      </w:tr>
      <w:tr w:rsidR="00AF7F19" w:rsidRPr="003963E6" w:rsidTr="003A3C36">
        <w:tc>
          <w:tcPr>
            <w:tcW w:w="680" w:type="dxa"/>
            <w:vAlign w:val="center"/>
          </w:tcPr>
          <w:p w:rsidR="00AF7F19" w:rsidRPr="003963E6" w:rsidRDefault="00AF7F19" w:rsidP="00AF7F19">
            <w:pPr>
              <w:pStyle w:val="a8"/>
              <w:numPr>
                <w:ilvl w:val="0"/>
                <w:numId w:val="3"/>
              </w:numPr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119</w:t>
            </w:r>
          </w:p>
        </w:tc>
        <w:tc>
          <w:tcPr>
            <w:tcW w:w="840" w:type="dxa"/>
            <w:vAlign w:val="center"/>
          </w:tcPr>
          <w:p w:rsidR="00AF7F19" w:rsidRPr="003963E6" w:rsidRDefault="00AF7F19" w:rsidP="00402F20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18.01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Захарова Таисия</w:t>
            </w:r>
          </w:p>
        </w:tc>
        <w:tc>
          <w:tcPr>
            <w:tcW w:w="2835" w:type="dxa"/>
            <w:vAlign w:val="center"/>
          </w:tcPr>
          <w:p w:rsidR="00C530D7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Карпов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Виктор Петрович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Алтайский край</w:t>
            </w:r>
            <w:r w:rsidRPr="003963E6">
              <w:rPr>
                <w:sz w:val="20"/>
                <w:szCs w:val="20"/>
              </w:rPr>
              <w:br/>
              <w:t>г.</w:t>
            </w:r>
            <w:r w:rsidR="00402F20">
              <w:rPr>
                <w:sz w:val="20"/>
                <w:szCs w:val="20"/>
              </w:rPr>
              <w:t xml:space="preserve"> </w:t>
            </w:r>
            <w:r w:rsidRPr="003963E6">
              <w:rPr>
                <w:sz w:val="20"/>
                <w:szCs w:val="20"/>
              </w:rPr>
              <w:t>Барнаул</w:t>
            </w:r>
          </w:p>
        </w:tc>
        <w:tc>
          <w:tcPr>
            <w:tcW w:w="1701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 xml:space="preserve">Автор </w:t>
            </w:r>
          </w:p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vAlign w:val="center"/>
          </w:tcPr>
          <w:p w:rsidR="00AF7F19" w:rsidRPr="003963E6" w:rsidRDefault="00AF7F19" w:rsidP="00AF7F19">
            <w:pPr>
              <w:rPr>
                <w:sz w:val="20"/>
                <w:szCs w:val="20"/>
              </w:rPr>
            </w:pPr>
            <w:r w:rsidRPr="003963E6">
              <w:rPr>
                <w:sz w:val="20"/>
                <w:szCs w:val="20"/>
              </w:rPr>
              <w:t>«Афганистан»</w:t>
            </w:r>
          </w:p>
          <w:p w:rsidR="00AF7F19" w:rsidRPr="003963E6" w:rsidRDefault="003963E6" w:rsidP="00AF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</w:t>
            </w:r>
          </w:p>
        </w:tc>
      </w:tr>
    </w:tbl>
    <w:p w:rsidR="00B75691" w:rsidRPr="003963E6" w:rsidRDefault="00B75691" w:rsidP="00B75691">
      <w:pPr>
        <w:rPr>
          <w:sz w:val="20"/>
          <w:szCs w:val="20"/>
        </w:rPr>
      </w:pPr>
    </w:p>
    <w:p w:rsidR="00F618EF" w:rsidRPr="003963E6" w:rsidRDefault="00F618EF">
      <w:pPr>
        <w:rPr>
          <w:sz w:val="20"/>
          <w:szCs w:val="20"/>
        </w:rPr>
      </w:pPr>
    </w:p>
    <w:sectPr w:rsidR="00F618EF" w:rsidRPr="003963E6" w:rsidSect="00861F40">
      <w:pgSz w:w="16838" w:h="11906" w:orient="landscape"/>
      <w:pgMar w:top="709" w:right="7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0A" w:rsidRDefault="0027520A" w:rsidP="007307A4">
      <w:r>
        <w:separator/>
      </w:r>
    </w:p>
  </w:endnote>
  <w:endnote w:type="continuationSeparator" w:id="0">
    <w:p w:rsidR="0027520A" w:rsidRDefault="0027520A" w:rsidP="0073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0A" w:rsidRDefault="0027520A" w:rsidP="007307A4">
      <w:r>
        <w:separator/>
      </w:r>
    </w:p>
  </w:footnote>
  <w:footnote w:type="continuationSeparator" w:id="0">
    <w:p w:rsidR="0027520A" w:rsidRDefault="0027520A" w:rsidP="0073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E88"/>
    <w:multiLevelType w:val="hybridMultilevel"/>
    <w:tmpl w:val="8D825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711713E"/>
    <w:multiLevelType w:val="hybridMultilevel"/>
    <w:tmpl w:val="3646AE38"/>
    <w:lvl w:ilvl="0" w:tplc="E440E8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C9"/>
    <w:rsid w:val="0000342C"/>
    <w:rsid w:val="000112A4"/>
    <w:rsid w:val="00012768"/>
    <w:rsid w:val="00014CE6"/>
    <w:rsid w:val="0002227B"/>
    <w:rsid w:val="000250E2"/>
    <w:rsid w:val="00025A2A"/>
    <w:rsid w:val="0003021E"/>
    <w:rsid w:val="0003347C"/>
    <w:rsid w:val="000336A4"/>
    <w:rsid w:val="00040DD5"/>
    <w:rsid w:val="00046F74"/>
    <w:rsid w:val="00050106"/>
    <w:rsid w:val="000507F1"/>
    <w:rsid w:val="00051122"/>
    <w:rsid w:val="000515B5"/>
    <w:rsid w:val="00052DB1"/>
    <w:rsid w:val="00053957"/>
    <w:rsid w:val="000578D2"/>
    <w:rsid w:val="00061E35"/>
    <w:rsid w:val="00071BB1"/>
    <w:rsid w:val="00076D25"/>
    <w:rsid w:val="00077246"/>
    <w:rsid w:val="00082753"/>
    <w:rsid w:val="0009265E"/>
    <w:rsid w:val="00097E7D"/>
    <w:rsid w:val="000A04E1"/>
    <w:rsid w:val="000A0DA2"/>
    <w:rsid w:val="000A169D"/>
    <w:rsid w:val="000A6CE0"/>
    <w:rsid w:val="000B102B"/>
    <w:rsid w:val="000B19DC"/>
    <w:rsid w:val="000B4D97"/>
    <w:rsid w:val="000B5E50"/>
    <w:rsid w:val="000B71EE"/>
    <w:rsid w:val="000C011A"/>
    <w:rsid w:val="000C1180"/>
    <w:rsid w:val="000C1800"/>
    <w:rsid w:val="000C1F37"/>
    <w:rsid w:val="000C2083"/>
    <w:rsid w:val="000C22CB"/>
    <w:rsid w:val="000C3270"/>
    <w:rsid w:val="000C431A"/>
    <w:rsid w:val="000C53DA"/>
    <w:rsid w:val="000D5FBD"/>
    <w:rsid w:val="000D6157"/>
    <w:rsid w:val="000D62C8"/>
    <w:rsid w:val="000D68E7"/>
    <w:rsid w:val="000E5D54"/>
    <w:rsid w:val="000F0AF7"/>
    <w:rsid w:val="000F5373"/>
    <w:rsid w:val="000F5874"/>
    <w:rsid w:val="000F6624"/>
    <w:rsid w:val="000F70BD"/>
    <w:rsid w:val="000F7DE4"/>
    <w:rsid w:val="00102C7F"/>
    <w:rsid w:val="00105A31"/>
    <w:rsid w:val="00105FBF"/>
    <w:rsid w:val="0010635A"/>
    <w:rsid w:val="00107299"/>
    <w:rsid w:val="00112AEB"/>
    <w:rsid w:val="00113DCE"/>
    <w:rsid w:val="001143E3"/>
    <w:rsid w:val="00114B3A"/>
    <w:rsid w:val="001153C3"/>
    <w:rsid w:val="0012217B"/>
    <w:rsid w:val="00126213"/>
    <w:rsid w:val="00132597"/>
    <w:rsid w:val="00132C2E"/>
    <w:rsid w:val="00135260"/>
    <w:rsid w:val="001362BE"/>
    <w:rsid w:val="00143646"/>
    <w:rsid w:val="0014480F"/>
    <w:rsid w:val="00145756"/>
    <w:rsid w:val="0014590A"/>
    <w:rsid w:val="001469E4"/>
    <w:rsid w:val="00147882"/>
    <w:rsid w:val="0015287C"/>
    <w:rsid w:val="00153CB4"/>
    <w:rsid w:val="00164B50"/>
    <w:rsid w:val="00164EA4"/>
    <w:rsid w:val="00166318"/>
    <w:rsid w:val="001672FE"/>
    <w:rsid w:val="00173B38"/>
    <w:rsid w:val="00175370"/>
    <w:rsid w:val="00175B7B"/>
    <w:rsid w:val="001774D1"/>
    <w:rsid w:val="0018219C"/>
    <w:rsid w:val="00182296"/>
    <w:rsid w:val="001823E8"/>
    <w:rsid w:val="0018383C"/>
    <w:rsid w:val="00186E1D"/>
    <w:rsid w:val="00192E69"/>
    <w:rsid w:val="00195D95"/>
    <w:rsid w:val="001966FC"/>
    <w:rsid w:val="001A0A13"/>
    <w:rsid w:val="001A0C73"/>
    <w:rsid w:val="001B0495"/>
    <w:rsid w:val="001B143C"/>
    <w:rsid w:val="001B2BD1"/>
    <w:rsid w:val="001B3D94"/>
    <w:rsid w:val="001B4C3B"/>
    <w:rsid w:val="001C0706"/>
    <w:rsid w:val="001C08E2"/>
    <w:rsid w:val="001C0A4F"/>
    <w:rsid w:val="001C3B27"/>
    <w:rsid w:val="001C5AB3"/>
    <w:rsid w:val="001C7D06"/>
    <w:rsid w:val="001D0C66"/>
    <w:rsid w:val="001D106B"/>
    <w:rsid w:val="001D2C79"/>
    <w:rsid w:val="001E48F0"/>
    <w:rsid w:val="001E5BA6"/>
    <w:rsid w:val="001E7D19"/>
    <w:rsid w:val="001F2474"/>
    <w:rsid w:val="001F24C7"/>
    <w:rsid w:val="001F39F0"/>
    <w:rsid w:val="001F40F4"/>
    <w:rsid w:val="001F6538"/>
    <w:rsid w:val="00201429"/>
    <w:rsid w:val="00206D18"/>
    <w:rsid w:val="00211678"/>
    <w:rsid w:val="00212137"/>
    <w:rsid w:val="002123CC"/>
    <w:rsid w:val="0021478D"/>
    <w:rsid w:val="00214867"/>
    <w:rsid w:val="00215089"/>
    <w:rsid w:val="00220CA8"/>
    <w:rsid w:val="0022188B"/>
    <w:rsid w:val="00223AD2"/>
    <w:rsid w:val="00231130"/>
    <w:rsid w:val="00233C5C"/>
    <w:rsid w:val="002408D4"/>
    <w:rsid w:val="002428D1"/>
    <w:rsid w:val="00245EB2"/>
    <w:rsid w:val="00247828"/>
    <w:rsid w:val="00251A17"/>
    <w:rsid w:val="00265755"/>
    <w:rsid w:val="00265868"/>
    <w:rsid w:val="002704F9"/>
    <w:rsid w:val="00272108"/>
    <w:rsid w:val="0027520A"/>
    <w:rsid w:val="0028143A"/>
    <w:rsid w:val="002820B4"/>
    <w:rsid w:val="0028320C"/>
    <w:rsid w:val="00283718"/>
    <w:rsid w:val="00286426"/>
    <w:rsid w:val="002864EE"/>
    <w:rsid w:val="00295F5B"/>
    <w:rsid w:val="002A0F20"/>
    <w:rsid w:val="002A19F2"/>
    <w:rsid w:val="002A30A7"/>
    <w:rsid w:val="002A3668"/>
    <w:rsid w:val="002A4C3C"/>
    <w:rsid w:val="002A4DCB"/>
    <w:rsid w:val="002A62F7"/>
    <w:rsid w:val="002A73FF"/>
    <w:rsid w:val="002A7F97"/>
    <w:rsid w:val="002B0ED6"/>
    <w:rsid w:val="002B21D4"/>
    <w:rsid w:val="002B3062"/>
    <w:rsid w:val="002B4335"/>
    <w:rsid w:val="002B551B"/>
    <w:rsid w:val="002B6DBD"/>
    <w:rsid w:val="002C0E5A"/>
    <w:rsid w:val="002C36CA"/>
    <w:rsid w:val="002C36FF"/>
    <w:rsid w:val="002C7CD3"/>
    <w:rsid w:val="002D1BF4"/>
    <w:rsid w:val="002D3377"/>
    <w:rsid w:val="002D43D8"/>
    <w:rsid w:val="002D6B64"/>
    <w:rsid w:val="002D7947"/>
    <w:rsid w:val="002E15A8"/>
    <w:rsid w:val="002E2505"/>
    <w:rsid w:val="002E2BF5"/>
    <w:rsid w:val="002E4A78"/>
    <w:rsid w:val="002E734F"/>
    <w:rsid w:val="002E772D"/>
    <w:rsid w:val="002F05AF"/>
    <w:rsid w:val="002F2E91"/>
    <w:rsid w:val="002F6015"/>
    <w:rsid w:val="00300030"/>
    <w:rsid w:val="003026E3"/>
    <w:rsid w:val="00303E11"/>
    <w:rsid w:val="00303F3D"/>
    <w:rsid w:val="003059CD"/>
    <w:rsid w:val="00310B95"/>
    <w:rsid w:val="00310E4F"/>
    <w:rsid w:val="00310EFA"/>
    <w:rsid w:val="00317A17"/>
    <w:rsid w:val="00320BA6"/>
    <w:rsid w:val="00324329"/>
    <w:rsid w:val="003311D5"/>
    <w:rsid w:val="00332459"/>
    <w:rsid w:val="0033572E"/>
    <w:rsid w:val="003372E5"/>
    <w:rsid w:val="00337C80"/>
    <w:rsid w:val="00337FCA"/>
    <w:rsid w:val="00340D14"/>
    <w:rsid w:val="003439FE"/>
    <w:rsid w:val="00345A45"/>
    <w:rsid w:val="00347936"/>
    <w:rsid w:val="0035256E"/>
    <w:rsid w:val="00353F8A"/>
    <w:rsid w:val="00354583"/>
    <w:rsid w:val="00354D89"/>
    <w:rsid w:val="00360BA9"/>
    <w:rsid w:val="00362025"/>
    <w:rsid w:val="00364423"/>
    <w:rsid w:val="00365724"/>
    <w:rsid w:val="00366A7D"/>
    <w:rsid w:val="00367559"/>
    <w:rsid w:val="003710D8"/>
    <w:rsid w:val="003731FD"/>
    <w:rsid w:val="00373218"/>
    <w:rsid w:val="00373CCC"/>
    <w:rsid w:val="00375257"/>
    <w:rsid w:val="00376772"/>
    <w:rsid w:val="00377175"/>
    <w:rsid w:val="00377D72"/>
    <w:rsid w:val="00384A0A"/>
    <w:rsid w:val="00384A4D"/>
    <w:rsid w:val="0038521D"/>
    <w:rsid w:val="0038620D"/>
    <w:rsid w:val="0038691D"/>
    <w:rsid w:val="0039084B"/>
    <w:rsid w:val="003911EA"/>
    <w:rsid w:val="00396123"/>
    <w:rsid w:val="003963E6"/>
    <w:rsid w:val="003A15B6"/>
    <w:rsid w:val="003A279D"/>
    <w:rsid w:val="003A3C36"/>
    <w:rsid w:val="003A401E"/>
    <w:rsid w:val="003A643E"/>
    <w:rsid w:val="003B0BD9"/>
    <w:rsid w:val="003B20D3"/>
    <w:rsid w:val="003B2702"/>
    <w:rsid w:val="003B435C"/>
    <w:rsid w:val="003B52E3"/>
    <w:rsid w:val="003B539A"/>
    <w:rsid w:val="003C01B5"/>
    <w:rsid w:val="003C0DDF"/>
    <w:rsid w:val="003C1648"/>
    <w:rsid w:val="003D3939"/>
    <w:rsid w:val="003D3D19"/>
    <w:rsid w:val="003D419F"/>
    <w:rsid w:val="003D5653"/>
    <w:rsid w:val="003D57E6"/>
    <w:rsid w:val="003D7334"/>
    <w:rsid w:val="003E0118"/>
    <w:rsid w:val="003E1254"/>
    <w:rsid w:val="003E5E9E"/>
    <w:rsid w:val="003E6E8B"/>
    <w:rsid w:val="003F00D7"/>
    <w:rsid w:val="003F276C"/>
    <w:rsid w:val="003F2E29"/>
    <w:rsid w:val="003F3336"/>
    <w:rsid w:val="004027E4"/>
    <w:rsid w:val="00402F20"/>
    <w:rsid w:val="0040354B"/>
    <w:rsid w:val="00404DB3"/>
    <w:rsid w:val="00410DD5"/>
    <w:rsid w:val="00424318"/>
    <w:rsid w:val="00425C77"/>
    <w:rsid w:val="00426ECF"/>
    <w:rsid w:val="00431CFC"/>
    <w:rsid w:val="00432DA9"/>
    <w:rsid w:val="00433E7E"/>
    <w:rsid w:val="00437B30"/>
    <w:rsid w:val="004403B0"/>
    <w:rsid w:val="00442A92"/>
    <w:rsid w:val="004432AA"/>
    <w:rsid w:val="0044332D"/>
    <w:rsid w:val="00443675"/>
    <w:rsid w:val="004462BC"/>
    <w:rsid w:val="00450D0A"/>
    <w:rsid w:val="00450D40"/>
    <w:rsid w:val="004515C4"/>
    <w:rsid w:val="0045351E"/>
    <w:rsid w:val="00454EAD"/>
    <w:rsid w:val="00455BA6"/>
    <w:rsid w:val="004570B9"/>
    <w:rsid w:val="00467B86"/>
    <w:rsid w:val="004713E9"/>
    <w:rsid w:val="00472D91"/>
    <w:rsid w:val="0048091F"/>
    <w:rsid w:val="004824A6"/>
    <w:rsid w:val="00483B4A"/>
    <w:rsid w:val="00484E68"/>
    <w:rsid w:val="00485CDC"/>
    <w:rsid w:val="00490D67"/>
    <w:rsid w:val="00491D9D"/>
    <w:rsid w:val="00491F7F"/>
    <w:rsid w:val="00493CFD"/>
    <w:rsid w:val="00495B92"/>
    <w:rsid w:val="0049783F"/>
    <w:rsid w:val="004A0AFD"/>
    <w:rsid w:val="004A0FC3"/>
    <w:rsid w:val="004A5A12"/>
    <w:rsid w:val="004A65E3"/>
    <w:rsid w:val="004B13A0"/>
    <w:rsid w:val="004B5400"/>
    <w:rsid w:val="004C06F5"/>
    <w:rsid w:val="004C1291"/>
    <w:rsid w:val="004C37C2"/>
    <w:rsid w:val="004C3B0C"/>
    <w:rsid w:val="004C5122"/>
    <w:rsid w:val="004E1813"/>
    <w:rsid w:val="004E3F77"/>
    <w:rsid w:val="004E761E"/>
    <w:rsid w:val="005006C8"/>
    <w:rsid w:val="00501048"/>
    <w:rsid w:val="00503C90"/>
    <w:rsid w:val="00504508"/>
    <w:rsid w:val="00504AE1"/>
    <w:rsid w:val="00504EEE"/>
    <w:rsid w:val="00506A6E"/>
    <w:rsid w:val="00506E00"/>
    <w:rsid w:val="00510CB4"/>
    <w:rsid w:val="00511D28"/>
    <w:rsid w:val="00512F74"/>
    <w:rsid w:val="005173BB"/>
    <w:rsid w:val="00523F66"/>
    <w:rsid w:val="00525A59"/>
    <w:rsid w:val="005303CD"/>
    <w:rsid w:val="00537752"/>
    <w:rsid w:val="005414E2"/>
    <w:rsid w:val="0054277C"/>
    <w:rsid w:val="00552FD8"/>
    <w:rsid w:val="0055301E"/>
    <w:rsid w:val="00554192"/>
    <w:rsid w:val="005545D4"/>
    <w:rsid w:val="00561130"/>
    <w:rsid w:val="00563ECA"/>
    <w:rsid w:val="00565573"/>
    <w:rsid w:val="00566B7C"/>
    <w:rsid w:val="005711D1"/>
    <w:rsid w:val="0057375C"/>
    <w:rsid w:val="005778A7"/>
    <w:rsid w:val="0058022B"/>
    <w:rsid w:val="0058204A"/>
    <w:rsid w:val="005942CE"/>
    <w:rsid w:val="0059599E"/>
    <w:rsid w:val="00596B6D"/>
    <w:rsid w:val="00596C48"/>
    <w:rsid w:val="005976B8"/>
    <w:rsid w:val="00597BC6"/>
    <w:rsid w:val="005A028F"/>
    <w:rsid w:val="005A0874"/>
    <w:rsid w:val="005A21AF"/>
    <w:rsid w:val="005A7F25"/>
    <w:rsid w:val="005B1664"/>
    <w:rsid w:val="005B3B74"/>
    <w:rsid w:val="005B5B90"/>
    <w:rsid w:val="005C3331"/>
    <w:rsid w:val="005C3854"/>
    <w:rsid w:val="005C3A36"/>
    <w:rsid w:val="005C3F59"/>
    <w:rsid w:val="005C58F8"/>
    <w:rsid w:val="005C626A"/>
    <w:rsid w:val="005C78B4"/>
    <w:rsid w:val="005D2703"/>
    <w:rsid w:val="005D67A6"/>
    <w:rsid w:val="005E5D3B"/>
    <w:rsid w:val="005E709C"/>
    <w:rsid w:val="005F5DE6"/>
    <w:rsid w:val="005F63EE"/>
    <w:rsid w:val="0060002E"/>
    <w:rsid w:val="00601913"/>
    <w:rsid w:val="00603548"/>
    <w:rsid w:val="00605A91"/>
    <w:rsid w:val="0061009B"/>
    <w:rsid w:val="006132FD"/>
    <w:rsid w:val="00614409"/>
    <w:rsid w:val="00614E29"/>
    <w:rsid w:val="0062234C"/>
    <w:rsid w:val="00622C2C"/>
    <w:rsid w:val="00625BDC"/>
    <w:rsid w:val="00630106"/>
    <w:rsid w:val="00630F69"/>
    <w:rsid w:val="006340BE"/>
    <w:rsid w:val="00640A33"/>
    <w:rsid w:val="00641576"/>
    <w:rsid w:val="00641EF7"/>
    <w:rsid w:val="00646CC7"/>
    <w:rsid w:val="006477A2"/>
    <w:rsid w:val="00647876"/>
    <w:rsid w:val="00650C7B"/>
    <w:rsid w:val="00652A94"/>
    <w:rsid w:val="00653D58"/>
    <w:rsid w:val="006576C2"/>
    <w:rsid w:val="00660C9E"/>
    <w:rsid w:val="0066735E"/>
    <w:rsid w:val="0067104F"/>
    <w:rsid w:val="006719B9"/>
    <w:rsid w:val="0067443E"/>
    <w:rsid w:val="0067652C"/>
    <w:rsid w:val="006779A7"/>
    <w:rsid w:val="006835C0"/>
    <w:rsid w:val="00684830"/>
    <w:rsid w:val="0068515B"/>
    <w:rsid w:val="006859F9"/>
    <w:rsid w:val="0069051F"/>
    <w:rsid w:val="00695DD6"/>
    <w:rsid w:val="006975AD"/>
    <w:rsid w:val="006A2673"/>
    <w:rsid w:val="006A397D"/>
    <w:rsid w:val="006A5A6F"/>
    <w:rsid w:val="006A6A7F"/>
    <w:rsid w:val="006A7501"/>
    <w:rsid w:val="006B1445"/>
    <w:rsid w:val="006B1731"/>
    <w:rsid w:val="006B25BB"/>
    <w:rsid w:val="006B3D60"/>
    <w:rsid w:val="006C0E67"/>
    <w:rsid w:val="006C36A0"/>
    <w:rsid w:val="006C788A"/>
    <w:rsid w:val="006D0041"/>
    <w:rsid w:val="006D2AA4"/>
    <w:rsid w:val="006D41F6"/>
    <w:rsid w:val="006E0E67"/>
    <w:rsid w:val="006E14AA"/>
    <w:rsid w:val="006E31EA"/>
    <w:rsid w:val="006E4BD6"/>
    <w:rsid w:val="006F3E1A"/>
    <w:rsid w:val="006F60B3"/>
    <w:rsid w:val="007028B6"/>
    <w:rsid w:val="0071062D"/>
    <w:rsid w:val="00716A1D"/>
    <w:rsid w:val="00717FAF"/>
    <w:rsid w:val="007202B2"/>
    <w:rsid w:val="0072542F"/>
    <w:rsid w:val="007307A4"/>
    <w:rsid w:val="00731D36"/>
    <w:rsid w:val="00746493"/>
    <w:rsid w:val="00750382"/>
    <w:rsid w:val="0075446C"/>
    <w:rsid w:val="00755613"/>
    <w:rsid w:val="00755C2A"/>
    <w:rsid w:val="00762084"/>
    <w:rsid w:val="00763AF1"/>
    <w:rsid w:val="00764849"/>
    <w:rsid w:val="00766F10"/>
    <w:rsid w:val="00766F84"/>
    <w:rsid w:val="00767F62"/>
    <w:rsid w:val="00770240"/>
    <w:rsid w:val="007709BB"/>
    <w:rsid w:val="0077121E"/>
    <w:rsid w:val="00772C63"/>
    <w:rsid w:val="00777BD0"/>
    <w:rsid w:val="00780CEB"/>
    <w:rsid w:val="00781B31"/>
    <w:rsid w:val="00784271"/>
    <w:rsid w:val="00785920"/>
    <w:rsid w:val="00786CB1"/>
    <w:rsid w:val="0079232F"/>
    <w:rsid w:val="0079413A"/>
    <w:rsid w:val="007A02E1"/>
    <w:rsid w:val="007A257E"/>
    <w:rsid w:val="007A3506"/>
    <w:rsid w:val="007A7A61"/>
    <w:rsid w:val="007B03DE"/>
    <w:rsid w:val="007B0EF4"/>
    <w:rsid w:val="007B2366"/>
    <w:rsid w:val="007B37B9"/>
    <w:rsid w:val="007B5CB2"/>
    <w:rsid w:val="007B6E75"/>
    <w:rsid w:val="007C0804"/>
    <w:rsid w:val="007C0856"/>
    <w:rsid w:val="007C3FF8"/>
    <w:rsid w:val="007C6958"/>
    <w:rsid w:val="007D139D"/>
    <w:rsid w:val="007D391D"/>
    <w:rsid w:val="007D4E04"/>
    <w:rsid w:val="007D561C"/>
    <w:rsid w:val="007D61FC"/>
    <w:rsid w:val="007D6564"/>
    <w:rsid w:val="007D7C4F"/>
    <w:rsid w:val="007E4A6D"/>
    <w:rsid w:val="007F39F0"/>
    <w:rsid w:val="007F4CE0"/>
    <w:rsid w:val="007F5F1F"/>
    <w:rsid w:val="00800D87"/>
    <w:rsid w:val="00806BB6"/>
    <w:rsid w:val="00807475"/>
    <w:rsid w:val="00807C11"/>
    <w:rsid w:val="008115BE"/>
    <w:rsid w:val="00812A1E"/>
    <w:rsid w:val="00812C35"/>
    <w:rsid w:val="008151DA"/>
    <w:rsid w:val="0081652E"/>
    <w:rsid w:val="0081682C"/>
    <w:rsid w:val="00817403"/>
    <w:rsid w:val="00817760"/>
    <w:rsid w:val="00836F70"/>
    <w:rsid w:val="00840A6B"/>
    <w:rsid w:val="00841BE9"/>
    <w:rsid w:val="00857A24"/>
    <w:rsid w:val="00857C08"/>
    <w:rsid w:val="0086180B"/>
    <w:rsid w:val="00861F40"/>
    <w:rsid w:val="00863094"/>
    <w:rsid w:val="00863651"/>
    <w:rsid w:val="00866C11"/>
    <w:rsid w:val="00870DAC"/>
    <w:rsid w:val="008740E3"/>
    <w:rsid w:val="00875273"/>
    <w:rsid w:val="00884FD4"/>
    <w:rsid w:val="00885A99"/>
    <w:rsid w:val="008873DD"/>
    <w:rsid w:val="00890252"/>
    <w:rsid w:val="00896469"/>
    <w:rsid w:val="00896A5A"/>
    <w:rsid w:val="008A256A"/>
    <w:rsid w:val="008A37F7"/>
    <w:rsid w:val="008A57D0"/>
    <w:rsid w:val="008B0122"/>
    <w:rsid w:val="008B42BA"/>
    <w:rsid w:val="008B7A45"/>
    <w:rsid w:val="008B7C2C"/>
    <w:rsid w:val="008C07FE"/>
    <w:rsid w:val="008C109E"/>
    <w:rsid w:val="008C1C0D"/>
    <w:rsid w:val="008C1F17"/>
    <w:rsid w:val="008C3384"/>
    <w:rsid w:val="008C5361"/>
    <w:rsid w:val="008C64E5"/>
    <w:rsid w:val="008D1478"/>
    <w:rsid w:val="008D221C"/>
    <w:rsid w:val="008D3805"/>
    <w:rsid w:val="008D3D09"/>
    <w:rsid w:val="008D5BD2"/>
    <w:rsid w:val="008D7222"/>
    <w:rsid w:val="008D7985"/>
    <w:rsid w:val="008D7F9F"/>
    <w:rsid w:val="008E08AE"/>
    <w:rsid w:val="008E3100"/>
    <w:rsid w:val="008E328F"/>
    <w:rsid w:val="008E379E"/>
    <w:rsid w:val="008E53B2"/>
    <w:rsid w:val="008E685D"/>
    <w:rsid w:val="008F035F"/>
    <w:rsid w:val="008F068B"/>
    <w:rsid w:val="008F7B9D"/>
    <w:rsid w:val="00901E67"/>
    <w:rsid w:val="009025AD"/>
    <w:rsid w:val="0090297A"/>
    <w:rsid w:val="00904C6F"/>
    <w:rsid w:val="009050DB"/>
    <w:rsid w:val="00905711"/>
    <w:rsid w:val="00907472"/>
    <w:rsid w:val="00910582"/>
    <w:rsid w:val="0091441C"/>
    <w:rsid w:val="009162F5"/>
    <w:rsid w:val="00920A34"/>
    <w:rsid w:val="00922D43"/>
    <w:rsid w:val="0092311A"/>
    <w:rsid w:val="00930793"/>
    <w:rsid w:val="00932810"/>
    <w:rsid w:val="009346DB"/>
    <w:rsid w:val="00934FF1"/>
    <w:rsid w:val="00935189"/>
    <w:rsid w:val="00936220"/>
    <w:rsid w:val="00940D42"/>
    <w:rsid w:val="009430D5"/>
    <w:rsid w:val="00946B23"/>
    <w:rsid w:val="00956EEC"/>
    <w:rsid w:val="00962982"/>
    <w:rsid w:val="009679AB"/>
    <w:rsid w:val="00967D86"/>
    <w:rsid w:val="009707D1"/>
    <w:rsid w:val="0097277E"/>
    <w:rsid w:val="009736F7"/>
    <w:rsid w:val="009741D6"/>
    <w:rsid w:val="00974311"/>
    <w:rsid w:val="00974813"/>
    <w:rsid w:val="009764B9"/>
    <w:rsid w:val="00982B46"/>
    <w:rsid w:val="00983DF9"/>
    <w:rsid w:val="00990D1C"/>
    <w:rsid w:val="00992BA4"/>
    <w:rsid w:val="0099421F"/>
    <w:rsid w:val="009944B9"/>
    <w:rsid w:val="009A69BC"/>
    <w:rsid w:val="009A6B6D"/>
    <w:rsid w:val="009A7DE1"/>
    <w:rsid w:val="009B0990"/>
    <w:rsid w:val="009B585E"/>
    <w:rsid w:val="009B7B49"/>
    <w:rsid w:val="009C1948"/>
    <w:rsid w:val="009C2481"/>
    <w:rsid w:val="009D1EB1"/>
    <w:rsid w:val="009D340B"/>
    <w:rsid w:val="009D3DF8"/>
    <w:rsid w:val="009D4BE4"/>
    <w:rsid w:val="009D4E46"/>
    <w:rsid w:val="009E0004"/>
    <w:rsid w:val="009E1E26"/>
    <w:rsid w:val="009E1FE1"/>
    <w:rsid w:val="009E270D"/>
    <w:rsid w:val="009E3F39"/>
    <w:rsid w:val="009E5DE6"/>
    <w:rsid w:val="009E6ED4"/>
    <w:rsid w:val="009F1462"/>
    <w:rsid w:val="009F5317"/>
    <w:rsid w:val="009F5947"/>
    <w:rsid w:val="00A01981"/>
    <w:rsid w:val="00A1126C"/>
    <w:rsid w:val="00A134DF"/>
    <w:rsid w:val="00A1688A"/>
    <w:rsid w:val="00A17756"/>
    <w:rsid w:val="00A23551"/>
    <w:rsid w:val="00A25B05"/>
    <w:rsid w:val="00A26C88"/>
    <w:rsid w:val="00A3664B"/>
    <w:rsid w:val="00A41AC2"/>
    <w:rsid w:val="00A46833"/>
    <w:rsid w:val="00A57DE5"/>
    <w:rsid w:val="00A619E4"/>
    <w:rsid w:val="00A61A0B"/>
    <w:rsid w:val="00A64BE8"/>
    <w:rsid w:val="00A66237"/>
    <w:rsid w:val="00A7377F"/>
    <w:rsid w:val="00A80D7A"/>
    <w:rsid w:val="00A810D1"/>
    <w:rsid w:val="00A85164"/>
    <w:rsid w:val="00A94D4C"/>
    <w:rsid w:val="00A97EB3"/>
    <w:rsid w:val="00AA0B46"/>
    <w:rsid w:val="00AA34BF"/>
    <w:rsid w:val="00AA51F2"/>
    <w:rsid w:val="00AA61E1"/>
    <w:rsid w:val="00AA6BFA"/>
    <w:rsid w:val="00AB2CA7"/>
    <w:rsid w:val="00AB3FB0"/>
    <w:rsid w:val="00AB601E"/>
    <w:rsid w:val="00AB7425"/>
    <w:rsid w:val="00AC41BF"/>
    <w:rsid w:val="00AC4263"/>
    <w:rsid w:val="00AC7425"/>
    <w:rsid w:val="00AD3DB3"/>
    <w:rsid w:val="00AD4BBF"/>
    <w:rsid w:val="00AD6496"/>
    <w:rsid w:val="00AE2A94"/>
    <w:rsid w:val="00AE6569"/>
    <w:rsid w:val="00AE759F"/>
    <w:rsid w:val="00AF2378"/>
    <w:rsid w:val="00AF2DE6"/>
    <w:rsid w:val="00AF7F19"/>
    <w:rsid w:val="00B000B0"/>
    <w:rsid w:val="00B070BA"/>
    <w:rsid w:val="00B10706"/>
    <w:rsid w:val="00B10A1F"/>
    <w:rsid w:val="00B10DB4"/>
    <w:rsid w:val="00B125E4"/>
    <w:rsid w:val="00B140CF"/>
    <w:rsid w:val="00B14712"/>
    <w:rsid w:val="00B14F2E"/>
    <w:rsid w:val="00B17082"/>
    <w:rsid w:val="00B171AA"/>
    <w:rsid w:val="00B17490"/>
    <w:rsid w:val="00B20E2B"/>
    <w:rsid w:val="00B2306D"/>
    <w:rsid w:val="00B23D85"/>
    <w:rsid w:val="00B25CE7"/>
    <w:rsid w:val="00B33EDF"/>
    <w:rsid w:val="00B35258"/>
    <w:rsid w:val="00B404A3"/>
    <w:rsid w:val="00B40A7F"/>
    <w:rsid w:val="00B414BC"/>
    <w:rsid w:val="00B41D5A"/>
    <w:rsid w:val="00B4573F"/>
    <w:rsid w:val="00B476D9"/>
    <w:rsid w:val="00B527E6"/>
    <w:rsid w:val="00B54610"/>
    <w:rsid w:val="00B54D9A"/>
    <w:rsid w:val="00B573D9"/>
    <w:rsid w:val="00B575CC"/>
    <w:rsid w:val="00B60649"/>
    <w:rsid w:val="00B70C02"/>
    <w:rsid w:val="00B72103"/>
    <w:rsid w:val="00B7491C"/>
    <w:rsid w:val="00B74B26"/>
    <w:rsid w:val="00B75691"/>
    <w:rsid w:val="00B7595F"/>
    <w:rsid w:val="00B76A36"/>
    <w:rsid w:val="00B804B4"/>
    <w:rsid w:val="00B80A8D"/>
    <w:rsid w:val="00B81119"/>
    <w:rsid w:val="00B83F63"/>
    <w:rsid w:val="00B84675"/>
    <w:rsid w:val="00B876CE"/>
    <w:rsid w:val="00B903A3"/>
    <w:rsid w:val="00B92776"/>
    <w:rsid w:val="00B95768"/>
    <w:rsid w:val="00BB075F"/>
    <w:rsid w:val="00BB28D5"/>
    <w:rsid w:val="00BB331D"/>
    <w:rsid w:val="00BB3F04"/>
    <w:rsid w:val="00BB4CF2"/>
    <w:rsid w:val="00BB523B"/>
    <w:rsid w:val="00BB6266"/>
    <w:rsid w:val="00BB702B"/>
    <w:rsid w:val="00BC4F0C"/>
    <w:rsid w:val="00BC58FC"/>
    <w:rsid w:val="00BC7BC2"/>
    <w:rsid w:val="00BD0623"/>
    <w:rsid w:val="00BD1BF6"/>
    <w:rsid w:val="00BD2E3B"/>
    <w:rsid w:val="00BD371D"/>
    <w:rsid w:val="00BE3AC6"/>
    <w:rsid w:val="00BE58CC"/>
    <w:rsid w:val="00BE5B5F"/>
    <w:rsid w:val="00BE62D2"/>
    <w:rsid w:val="00BF1A1D"/>
    <w:rsid w:val="00BF4B25"/>
    <w:rsid w:val="00BF70FC"/>
    <w:rsid w:val="00C000B8"/>
    <w:rsid w:val="00C10596"/>
    <w:rsid w:val="00C14103"/>
    <w:rsid w:val="00C14E9A"/>
    <w:rsid w:val="00C153CE"/>
    <w:rsid w:val="00C16505"/>
    <w:rsid w:val="00C17464"/>
    <w:rsid w:val="00C17BFB"/>
    <w:rsid w:val="00C20A8B"/>
    <w:rsid w:val="00C21B18"/>
    <w:rsid w:val="00C21BE3"/>
    <w:rsid w:val="00C23A56"/>
    <w:rsid w:val="00C30580"/>
    <w:rsid w:val="00C33142"/>
    <w:rsid w:val="00C3324C"/>
    <w:rsid w:val="00C3559C"/>
    <w:rsid w:val="00C369D7"/>
    <w:rsid w:val="00C40D47"/>
    <w:rsid w:val="00C43017"/>
    <w:rsid w:val="00C445E6"/>
    <w:rsid w:val="00C46E31"/>
    <w:rsid w:val="00C46EDD"/>
    <w:rsid w:val="00C505CD"/>
    <w:rsid w:val="00C530D7"/>
    <w:rsid w:val="00C54F6E"/>
    <w:rsid w:val="00C5512E"/>
    <w:rsid w:val="00C606F5"/>
    <w:rsid w:val="00C61A1E"/>
    <w:rsid w:val="00C61C43"/>
    <w:rsid w:val="00C61EE8"/>
    <w:rsid w:val="00C647EF"/>
    <w:rsid w:val="00C66210"/>
    <w:rsid w:val="00C70493"/>
    <w:rsid w:val="00C71BFC"/>
    <w:rsid w:val="00C73566"/>
    <w:rsid w:val="00C74357"/>
    <w:rsid w:val="00C74FC1"/>
    <w:rsid w:val="00C76CCD"/>
    <w:rsid w:val="00C83154"/>
    <w:rsid w:val="00C84AC4"/>
    <w:rsid w:val="00C84C84"/>
    <w:rsid w:val="00C91A76"/>
    <w:rsid w:val="00C93169"/>
    <w:rsid w:val="00CA22D7"/>
    <w:rsid w:val="00CA2B4B"/>
    <w:rsid w:val="00CA3F74"/>
    <w:rsid w:val="00CA5F4B"/>
    <w:rsid w:val="00CA6C7E"/>
    <w:rsid w:val="00CA76D3"/>
    <w:rsid w:val="00CB0664"/>
    <w:rsid w:val="00CB46C4"/>
    <w:rsid w:val="00CB4DCF"/>
    <w:rsid w:val="00CB4F2C"/>
    <w:rsid w:val="00CB59C2"/>
    <w:rsid w:val="00CB7BBA"/>
    <w:rsid w:val="00CD093A"/>
    <w:rsid w:val="00CD1BF0"/>
    <w:rsid w:val="00CD36EC"/>
    <w:rsid w:val="00CD3EEE"/>
    <w:rsid w:val="00CD4B7F"/>
    <w:rsid w:val="00CD6765"/>
    <w:rsid w:val="00CE2C42"/>
    <w:rsid w:val="00CE3313"/>
    <w:rsid w:val="00CE399B"/>
    <w:rsid w:val="00CE51BC"/>
    <w:rsid w:val="00CE5C7B"/>
    <w:rsid w:val="00CF17E6"/>
    <w:rsid w:val="00CF2477"/>
    <w:rsid w:val="00CF3BDB"/>
    <w:rsid w:val="00CF7B56"/>
    <w:rsid w:val="00D020AF"/>
    <w:rsid w:val="00D02BA3"/>
    <w:rsid w:val="00D05420"/>
    <w:rsid w:val="00D0789E"/>
    <w:rsid w:val="00D1110C"/>
    <w:rsid w:val="00D1389E"/>
    <w:rsid w:val="00D16294"/>
    <w:rsid w:val="00D20908"/>
    <w:rsid w:val="00D21872"/>
    <w:rsid w:val="00D2217B"/>
    <w:rsid w:val="00D26019"/>
    <w:rsid w:val="00D27CE4"/>
    <w:rsid w:val="00D31028"/>
    <w:rsid w:val="00D324A6"/>
    <w:rsid w:val="00D33A6C"/>
    <w:rsid w:val="00D34BBE"/>
    <w:rsid w:val="00D4142C"/>
    <w:rsid w:val="00D50995"/>
    <w:rsid w:val="00D52F20"/>
    <w:rsid w:val="00D63BDC"/>
    <w:rsid w:val="00D64506"/>
    <w:rsid w:val="00D65068"/>
    <w:rsid w:val="00D663A8"/>
    <w:rsid w:val="00D66F6F"/>
    <w:rsid w:val="00D729E4"/>
    <w:rsid w:val="00D76788"/>
    <w:rsid w:val="00D80FFF"/>
    <w:rsid w:val="00D823E7"/>
    <w:rsid w:val="00D83064"/>
    <w:rsid w:val="00D8395E"/>
    <w:rsid w:val="00D84A0C"/>
    <w:rsid w:val="00D87CCD"/>
    <w:rsid w:val="00D90734"/>
    <w:rsid w:val="00D91757"/>
    <w:rsid w:val="00D93EB0"/>
    <w:rsid w:val="00DA0366"/>
    <w:rsid w:val="00DA1402"/>
    <w:rsid w:val="00DA1C9A"/>
    <w:rsid w:val="00DA2DD4"/>
    <w:rsid w:val="00DA302E"/>
    <w:rsid w:val="00DA47B4"/>
    <w:rsid w:val="00DA6213"/>
    <w:rsid w:val="00DA7639"/>
    <w:rsid w:val="00DB1ED6"/>
    <w:rsid w:val="00DB2C03"/>
    <w:rsid w:val="00DB7177"/>
    <w:rsid w:val="00DD0E53"/>
    <w:rsid w:val="00DD2504"/>
    <w:rsid w:val="00DD56AB"/>
    <w:rsid w:val="00DD6172"/>
    <w:rsid w:val="00DD6A14"/>
    <w:rsid w:val="00DF2633"/>
    <w:rsid w:val="00DF2B57"/>
    <w:rsid w:val="00DF53B5"/>
    <w:rsid w:val="00DF6B7E"/>
    <w:rsid w:val="00E0036C"/>
    <w:rsid w:val="00E03C2A"/>
    <w:rsid w:val="00E053A3"/>
    <w:rsid w:val="00E105EA"/>
    <w:rsid w:val="00E1249D"/>
    <w:rsid w:val="00E132CD"/>
    <w:rsid w:val="00E14D0B"/>
    <w:rsid w:val="00E15D59"/>
    <w:rsid w:val="00E160C5"/>
    <w:rsid w:val="00E21641"/>
    <w:rsid w:val="00E220F9"/>
    <w:rsid w:val="00E23917"/>
    <w:rsid w:val="00E30D6F"/>
    <w:rsid w:val="00E30EC5"/>
    <w:rsid w:val="00E37402"/>
    <w:rsid w:val="00E443E2"/>
    <w:rsid w:val="00E506C9"/>
    <w:rsid w:val="00E5346B"/>
    <w:rsid w:val="00E54E4F"/>
    <w:rsid w:val="00E553C5"/>
    <w:rsid w:val="00E55EBD"/>
    <w:rsid w:val="00E62383"/>
    <w:rsid w:val="00E62603"/>
    <w:rsid w:val="00E63E56"/>
    <w:rsid w:val="00E64668"/>
    <w:rsid w:val="00E65276"/>
    <w:rsid w:val="00E66139"/>
    <w:rsid w:val="00E6649C"/>
    <w:rsid w:val="00E66DA4"/>
    <w:rsid w:val="00E67C9D"/>
    <w:rsid w:val="00E72095"/>
    <w:rsid w:val="00E74D0A"/>
    <w:rsid w:val="00E77D2D"/>
    <w:rsid w:val="00E808D4"/>
    <w:rsid w:val="00E81F32"/>
    <w:rsid w:val="00E82F4D"/>
    <w:rsid w:val="00E830B1"/>
    <w:rsid w:val="00E836F5"/>
    <w:rsid w:val="00E83AE6"/>
    <w:rsid w:val="00E84F91"/>
    <w:rsid w:val="00E85DA5"/>
    <w:rsid w:val="00E909F7"/>
    <w:rsid w:val="00E93087"/>
    <w:rsid w:val="00E93E18"/>
    <w:rsid w:val="00E9746D"/>
    <w:rsid w:val="00E97821"/>
    <w:rsid w:val="00EA14CC"/>
    <w:rsid w:val="00EA3CA2"/>
    <w:rsid w:val="00EA5ACC"/>
    <w:rsid w:val="00EA5F11"/>
    <w:rsid w:val="00EB0A75"/>
    <w:rsid w:val="00EB4696"/>
    <w:rsid w:val="00EC015F"/>
    <w:rsid w:val="00EC1506"/>
    <w:rsid w:val="00EC1AB7"/>
    <w:rsid w:val="00EC1DC8"/>
    <w:rsid w:val="00EC2077"/>
    <w:rsid w:val="00EC34FF"/>
    <w:rsid w:val="00EC425A"/>
    <w:rsid w:val="00EC59DF"/>
    <w:rsid w:val="00ED0DE8"/>
    <w:rsid w:val="00ED64AD"/>
    <w:rsid w:val="00ED6990"/>
    <w:rsid w:val="00EE24D3"/>
    <w:rsid w:val="00EE48D3"/>
    <w:rsid w:val="00EF039A"/>
    <w:rsid w:val="00EF0D5B"/>
    <w:rsid w:val="00EF494A"/>
    <w:rsid w:val="00EF5271"/>
    <w:rsid w:val="00EF6B5A"/>
    <w:rsid w:val="00EF6F82"/>
    <w:rsid w:val="00F04EF9"/>
    <w:rsid w:val="00F066E1"/>
    <w:rsid w:val="00F1017E"/>
    <w:rsid w:val="00F11E10"/>
    <w:rsid w:val="00F13A0A"/>
    <w:rsid w:val="00F15119"/>
    <w:rsid w:val="00F221DB"/>
    <w:rsid w:val="00F223C5"/>
    <w:rsid w:val="00F225B9"/>
    <w:rsid w:val="00F2287C"/>
    <w:rsid w:val="00F248BD"/>
    <w:rsid w:val="00F24A92"/>
    <w:rsid w:val="00F25838"/>
    <w:rsid w:val="00F276A4"/>
    <w:rsid w:val="00F3197C"/>
    <w:rsid w:val="00F34B8E"/>
    <w:rsid w:val="00F35F91"/>
    <w:rsid w:val="00F372ED"/>
    <w:rsid w:val="00F40A40"/>
    <w:rsid w:val="00F41209"/>
    <w:rsid w:val="00F43D25"/>
    <w:rsid w:val="00F47AD1"/>
    <w:rsid w:val="00F52CD3"/>
    <w:rsid w:val="00F53C94"/>
    <w:rsid w:val="00F543BB"/>
    <w:rsid w:val="00F607F1"/>
    <w:rsid w:val="00F618EF"/>
    <w:rsid w:val="00F620FB"/>
    <w:rsid w:val="00F708DB"/>
    <w:rsid w:val="00F71200"/>
    <w:rsid w:val="00F72FC6"/>
    <w:rsid w:val="00F73D9D"/>
    <w:rsid w:val="00F75532"/>
    <w:rsid w:val="00F771BC"/>
    <w:rsid w:val="00F820EB"/>
    <w:rsid w:val="00F915E6"/>
    <w:rsid w:val="00F9266E"/>
    <w:rsid w:val="00F94C75"/>
    <w:rsid w:val="00FA0C18"/>
    <w:rsid w:val="00FA4F9E"/>
    <w:rsid w:val="00FA55AF"/>
    <w:rsid w:val="00FA5C2F"/>
    <w:rsid w:val="00FA710D"/>
    <w:rsid w:val="00FA7F5A"/>
    <w:rsid w:val="00FB2F28"/>
    <w:rsid w:val="00FB3D69"/>
    <w:rsid w:val="00FB7147"/>
    <w:rsid w:val="00FC1DEE"/>
    <w:rsid w:val="00FC4855"/>
    <w:rsid w:val="00FC732A"/>
    <w:rsid w:val="00FD0459"/>
    <w:rsid w:val="00FD0DF0"/>
    <w:rsid w:val="00FD6F1D"/>
    <w:rsid w:val="00FE2BCB"/>
    <w:rsid w:val="00FF2C43"/>
    <w:rsid w:val="00FF3721"/>
    <w:rsid w:val="00FF378B"/>
    <w:rsid w:val="00FF5F47"/>
    <w:rsid w:val="00FF61B2"/>
    <w:rsid w:val="00FF635E"/>
    <w:rsid w:val="00FF751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CB5E0"/>
  <w15:docId w15:val="{99F6DD11-3D56-401D-8589-C509B94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3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4423"/>
    <w:rPr>
      <w:color w:val="0000FF"/>
      <w:u w:val="single"/>
    </w:rPr>
  </w:style>
  <w:style w:type="paragraph" w:styleId="a5">
    <w:name w:val="Balloon Text"/>
    <w:basedOn w:val="a"/>
    <w:semiHidden/>
    <w:rsid w:val="001528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197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85A99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FD0DF0"/>
    <w:pPr>
      <w:ind w:left="720"/>
      <w:contextualSpacing/>
    </w:pPr>
  </w:style>
  <w:style w:type="paragraph" w:styleId="a9">
    <w:name w:val="footnote text"/>
    <w:basedOn w:val="a"/>
    <w:link w:val="aa"/>
    <w:rsid w:val="007307A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307A4"/>
  </w:style>
  <w:style w:type="character" w:styleId="ab">
    <w:name w:val="footnote reference"/>
    <w:basedOn w:val="a0"/>
    <w:rsid w:val="00730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03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0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8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4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9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7557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9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69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81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53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89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20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42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2917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737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120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375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99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077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59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506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712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099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768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642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00518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16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7981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68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743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63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1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2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06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327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487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67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32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7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9807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91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83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1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563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667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03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240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098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985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32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791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174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229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3672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5451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2636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360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849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5;&#1051;&#1045;&#1053;&#1040;&#1071;%20&#1050;&#1040;&#1056;&#1045;&#1058;&#1040;%202015\&#1047;&#1040;&#1071;&#1042;&#1050;&#1048;\&#1056;&#1077;&#1077;&#1089;&#1090;&#1088;%20&#1079;&#1072;&#1103;&#1074;&#1086;&#1082;.%2030.07.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9B1D-9925-4906-A5E4-CEE2B702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Реестр заявок. 30.07.15</Template>
  <TotalTime>180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детско-юношеский фестиваль авторской песни</vt:lpstr>
    </vt:vector>
  </TitlesOfParts>
  <Company>PC</Company>
  <LinksUpToDate>false</LinksUpToDate>
  <CharactersWithSpaces>8353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mailto:zkareta2017@bards.ru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детско-юношеский фестиваль авторской песни</dc:title>
  <dc:creator>Леонид</dc:creator>
  <cp:lastModifiedBy>LENOVO</cp:lastModifiedBy>
  <cp:revision>13</cp:revision>
  <cp:lastPrinted>2016-09-16T10:22:00Z</cp:lastPrinted>
  <dcterms:created xsi:type="dcterms:W3CDTF">2022-02-15T08:15:00Z</dcterms:created>
  <dcterms:modified xsi:type="dcterms:W3CDTF">2022-02-18T10:46:00Z</dcterms:modified>
</cp:coreProperties>
</file>